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721F5" w:rsidP="00D721F5" w:rsidRDefault="00D721F5" w14:paraId="672A6659" wp14:textId="77777777">
      <w:pPr>
        <w:rPr>
          <w:sz w:val="22"/>
          <w:szCs w:val="22"/>
        </w:rPr>
      </w:pPr>
      <w:bookmarkStart w:name="_GoBack" w:id="0"/>
      <w:bookmarkEnd w:id="0"/>
    </w:p>
    <w:p xmlns:wp14="http://schemas.microsoft.com/office/word/2010/wordml" w:rsidR="00391A4E" w:rsidP="44A88834" w:rsidRDefault="00391A4E" w14:paraId="0DA41545" wp14:textId="2C37D774">
      <w:pPr>
        <w:spacing w:after="200"/>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Dear Parent/Guardian,</w:t>
      </w:r>
    </w:p>
    <w:p xmlns:wp14="http://schemas.microsoft.com/office/word/2010/wordml" w:rsidR="00391A4E" w:rsidP="44A88834" w:rsidRDefault="00391A4E" w14:paraId="437F63A4" wp14:textId="1A8B40C4">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5E78553F" wp14:textId="417B2940">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1"/>
          <w:bCs w:val="1"/>
          <w:i w:val="0"/>
          <w:iCs w:val="0"/>
          <w:noProof w:val="0"/>
          <w:color w:val="000000" w:themeColor="text1" w:themeTint="FF" w:themeShade="FF"/>
          <w:sz w:val="22"/>
          <w:szCs w:val="22"/>
          <w:lang w:val="en-GB"/>
        </w:rPr>
        <w:t>24th November: Open Evening for Prospective St Wilfrid’s Sixth Form Students</w:t>
      </w:r>
    </w:p>
    <w:p xmlns:wp14="http://schemas.microsoft.com/office/word/2010/wordml" w:rsidR="00391A4E" w:rsidP="44A88834" w:rsidRDefault="00391A4E" w14:paraId="3B805D5C" wp14:textId="5595E065">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R="00391A4E" w:rsidP="44A88834" w:rsidRDefault="00391A4E" w14:paraId="7EDAB3F6" wp14:textId="272D5B48">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I hope that you all had the chance to look on the website last night and watch the virtual 6th form open evening. The event was a little different this year with a virtual presentation and resources posted on the website. If you were unable to attend all links to resources can be found below.</w:t>
      </w:r>
    </w:p>
    <w:p xmlns:wp14="http://schemas.microsoft.com/office/word/2010/wordml" w:rsidR="00391A4E" w:rsidP="44A88834" w:rsidRDefault="00391A4E" w14:paraId="0C9B39AE" wp14:textId="438DFC04">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76E1E684" wp14:textId="1EED5474">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St Wilfrid’s Sixth Form provides a structured and supportive environment where students flourish and develop the skills needed to go on to be successful in their chosen careers, training and/or Higher Education. We place great emphasis on supporting each individual student in reaching their full potential, including academic achievement and gaining enhancement experiences which ensure they are future ready. We offer a full range of qualifications, including A levels as well as vocational BTEC courses. We encourage students to broaden their experiences and to contribute to the school and wider community.</w:t>
      </w:r>
    </w:p>
    <w:p xmlns:wp14="http://schemas.microsoft.com/office/word/2010/wordml" w:rsidR="00391A4E" w:rsidP="44A88834" w:rsidRDefault="00391A4E" w14:paraId="49DE3C12" wp14:textId="64008EE4">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5E3C6A6F" wp14:textId="6235F421">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The following links will guide you through the virtual information. These and other resources can be found on the sixth form and careers page of our school website.  You may want to take some time to look over these with your child.</w:t>
      </w:r>
    </w:p>
    <w:p xmlns:wp14="http://schemas.microsoft.com/office/word/2010/wordml" w:rsidR="00391A4E" w:rsidP="44A88834" w:rsidRDefault="00391A4E" w14:paraId="5C4D3D0E" wp14:textId="4860F817">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R="00391A4E" w:rsidP="44A88834" w:rsidRDefault="00391A4E" w14:paraId="6A32AF6D" wp14:textId="0C69492D">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1"/>
          <w:bCs w:val="1"/>
          <w:i w:val="0"/>
          <w:iCs w:val="0"/>
          <w:noProof w:val="0"/>
          <w:color w:val="000000" w:themeColor="text1" w:themeTint="FF" w:themeShade="FF"/>
          <w:sz w:val="22"/>
          <w:szCs w:val="22"/>
          <w:lang w:val="en-GB"/>
        </w:rPr>
        <w:t>Open evening presentation</w:t>
      </w:r>
      <w:r w:rsidRPr="44A88834" w:rsidR="4DA39B3F">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R="00391A4E" w:rsidP="5591204B" w:rsidRDefault="00391A4E" w14:paraId="78718C49" wp14:textId="229F824E">
      <w:pPr>
        <w:rPr>
          <w:rFonts w:ascii="Arial" w:hAnsi="Arial" w:eastAsia="Arial" w:cs="Arial"/>
          <w:b w:val="0"/>
          <w:bCs w:val="0"/>
          <w:i w:val="0"/>
          <w:iCs w:val="0"/>
          <w:noProof w:val="0"/>
          <w:color w:val="000000" w:themeColor="text1" w:themeTint="FF" w:themeShade="FF"/>
          <w:sz w:val="22"/>
          <w:szCs w:val="22"/>
          <w:lang w:val="en-GB"/>
        </w:rPr>
      </w:pPr>
      <w:hyperlink r:id="Rdc0fd8035a7547fd">
        <w:r w:rsidRPr="5591204B" w:rsidR="4218BC1D">
          <w:rPr>
            <w:rStyle w:val="Hyperlink"/>
            <w:rFonts w:ascii="Arial" w:hAnsi="Arial" w:eastAsia="Arial" w:cs="Arial"/>
            <w:b w:val="0"/>
            <w:bCs w:val="0"/>
            <w:i w:val="0"/>
            <w:iCs w:val="0"/>
            <w:noProof w:val="0"/>
            <w:sz w:val="22"/>
            <w:szCs w:val="22"/>
            <w:lang w:val="en-GB"/>
          </w:rPr>
          <w:t>https://www.st-wilfrids.org/sixth-form/</w:t>
        </w:r>
      </w:hyperlink>
    </w:p>
    <w:p w:rsidR="5591204B" w:rsidP="5591204B" w:rsidRDefault="5591204B" w14:paraId="0E3A9CB9" w14:textId="2D34FFB0">
      <w:pPr>
        <w:pStyle w:val="Normal"/>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50A23451" wp14:textId="5143660F">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1"/>
          <w:bCs w:val="1"/>
          <w:i w:val="0"/>
          <w:iCs w:val="0"/>
          <w:noProof w:val="0"/>
          <w:color w:val="000000" w:themeColor="text1" w:themeTint="FF" w:themeShade="FF"/>
          <w:sz w:val="22"/>
          <w:szCs w:val="22"/>
          <w:lang w:val="en-GB"/>
        </w:rPr>
        <w:t>Information about different subjects:</w:t>
      </w:r>
      <w:r w:rsidRPr="44A88834" w:rsidR="4DA39B3F">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R="00391A4E" w:rsidP="44A88834" w:rsidRDefault="00391A4E" w14:paraId="411599F7" wp14:textId="3CCDC3CA">
      <w:pPr>
        <w:pStyle w:val="Normal"/>
        <w:rPr>
          <w:rFonts w:ascii="Arial" w:hAnsi="Arial" w:eastAsia="Arial" w:cs="Arial"/>
          <w:b w:val="0"/>
          <w:bCs w:val="0"/>
          <w:i w:val="0"/>
          <w:iCs w:val="0"/>
          <w:noProof w:val="0"/>
          <w:color w:val="000000" w:themeColor="text1" w:themeTint="FF" w:themeShade="FF"/>
          <w:sz w:val="22"/>
          <w:szCs w:val="22"/>
          <w:lang w:val="en-GB"/>
        </w:rPr>
      </w:pPr>
      <w:hyperlink r:id="R9607a01343374424">
        <w:r w:rsidRPr="5591204B" w:rsidR="03D7E152">
          <w:rPr>
            <w:rStyle w:val="Hyperlink"/>
            <w:rFonts w:ascii="Arial" w:hAnsi="Arial" w:eastAsia="Arial" w:cs="Arial"/>
            <w:b w:val="0"/>
            <w:bCs w:val="0"/>
            <w:i w:val="0"/>
            <w:iCs w:val="0"/>
            <w:noProof w:val="0"/>
            <w:sz w:val="22"/>
            <w:szCs w:val="22"/>
            <w:lang w:val="en-GB"/>
          </w:rPr>
          <w:t>https://www.st-wilfrids.org/sixth-form/key-stage-5-subjects/</w:t>
        </w:r>
      </w:hyperlink>
    </w:p>
    <w:p xmlns:wp14="http://schemas.microsoft.com/office/word/2010/wordml" w:rsidR="00391A4E" w:rsidP="44A88834" w:rsidRDefault="00391A4E" w14:paraId="715E3023" wp14:textId="34AF3B29">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R="00391A4E" w:rsidP="44A88834" w:rsidRDefault="00391A4E" w14:paraId="5014A035" wp14:textId="7C80538E">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1"/>
          <w:bCs w:val="1"/>
          <w:i w:val="0"/>
          <w:iCs w:val="0"/>
          <w:noProof w:val="0"/>
          <w:color w:val="000000" w:themeColor="text1" w:themeTint="FF" w:themeShade="FF"/>
          <w:sz w:val="22"/>
          <w:szCs w:val="22"/>
          <w:lang w:val="en-GB"/>
        </w:rPr>
        <w:t xml:space="preserve">Electronic prospectus: </w:t>
      </w:r>
    </w:p>
    <w:p xmlns:wp14="http://schemas.microsoft.com/office/word/2010/wordml" w:rsidR="00391A4E" w:rsidP="5591204B" w:rsidRDefault="00391A4E" w14:paraId="7CFA5746" wp14:textId="753CA20A">
      <w:pPr>
        <w:rPr>
          <w:rFonts w:ascii="Arial" w:hAnsi="Arial" w:eastAsia="Arial" w:cs="Arial"/>
          <w:b w:val="0"/>
          <w:bCs w:val="0"/>
          <w:i w:val="0"/>
          <w:iCs w:val="0"/>
          <w:noProof w:val="0"/>
          <w:color w:val="000000" w:themeColor="text1" w:themeTint="FF" w:themeShade="FF"/>
          <w:sz w:val="22"/>
          <w:szCs w:val="22"/>
          <w:lang w:val="en-GB"/>
        </w:rPr>
      </w:pPr>
      <w:hyperlink r:id="Rdb4a56d0772644c0">
        <w:r w:rsidRPr="5591204B" w:rsidR="279EA95A">
          <w:rPr>
            <w:rStyle w:val="Hyperlink"/>
            <w:rFonts w:ascii="Arial" w:hAnsi="Arial" w:eastAsia="Arial" w:cs="Arial"/>
            <w:b w:val="0"/>
            <w:bCs w:val="0"/>
            <w:i w:val="0"/>
            <w:iCs w:val="0"/>
            <w:noProof w:val="0"/>
            <w:sz w:val="22"/>
            <w:szCs w:val="22"/>
            <w:lang w:val="en-GB"/>
          </w:rPr>
          <w:t>https://www.st-wilfrids.org/wp-content/uploads/2020/11/SW_6th-Form-Prospectus_Oct2020_FULL.pdf</w:t>
        </w:r>
      </w:hyperlink>
    </w:p>
    <w:p w:rsidR="5591204B" w:rsidP="5591204B" w:rsidRDefault="5591204B" w14:paraId="2C9FCE8F" w14:textId="3BE26BD4">
      <w:pPr>
        <w:pStyle w:val="Normal"/>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49F86FFB" wp14:textId="6300F7B9">
      <w:pPr>
        <w:jc w:val="left"/>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1"/>
          <w:bCs w:val="1"/>
          <w:i w:val="0"/>
          <w:iCs w:val="0"/>
          <w:noProof w:val="0"/>
          <w:color w:val="000000" w:themeColor="text1" w:themeTint="FF" w:themeShade="FF"/>
          <w:sz w:val="22"/>
          <w:szCs w:val="22"/>
          <w:lang w:val="en-GB"/>
        </w:rPr>
        <w:t xml:space="preserve">Application form: </w:t>
      </w:r>
    </w:p>
    <w:p xmlns:wp14="http://schemas.microsoft.com/office/word/2010/wordml" w:rsidR="00391A4E" w:rsidP="5591204B" w:rsidRDefault="00391A4E" w14:paraId="2C9A3DF3" wp14:textId="42BAACBA">
      <w:pPr>
        <w:rPr>
          <w:rFonts w:ascii="Arial" w:hAnsi="Arial" w:eastAsia="Arial" w:cs="Arial"/>
          <w:b w:val="0"/>
          <w:bCs w:val="0"/>
          <w:i w:val="0"/>
          <w:iCs w:val="0"/>
          <w:noProof w:val="0"/>
          <w:color w:val="000000" w:themeColor="text1" w:themeTint="FF" w:themeShade="FF"/>
          <w:sz w:val="22"/>
          <w:szCs w:val="22"/>
          <w:lang w:val="en-GB"/>
        </w:rPr>
      </w:pPr>
      <w:hyperlink r:id="R44e0f7087d4041fd">
        <w:r w:rsidRPr="5591204B" w:rsidR="02AC8DE5">
          <w:rPr>
            <w:rStyle w:val="Hyperlink"/>
            <w:rFonts w:ascii="Arial" w:hAnsi="Arial" w:eastAsia="Arial" w:cs="Arial"/>
            <w:b w:val="0"/>
            <w:bCs w:val="0"/>
            <w:i w:val="0"/>
            <w:iCs w:val="0"/>
            <w:noProof w:val="0"/>
            <w:sz w:val="22"/>
            <w:szCs w:val="22"/>
            <w:lang w:val="en-GB"/>
          </w:rPr>
          <w:t>https://www.st-wilfrids.org/sixth-form/applying-sixth-form/</w:t>
        </w:r>
      </w:hyperlink>
    </w:p>
    <w:p w:rsidR="5591204B" w:rsidP="5591204B" w:rsidRDefault="5591204B" w14:paraId="6F5692D2" w14:textId="49134C7B">
      <w:pPr>
        <w:pStyle w:val="Normal"/>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16DB5404" wp14:textId="6CB4562E">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1"/>
          <w:bCs w:val="1"/>
          <w:i w:val="0"/>
          <w:iCs w:val="0"/>
          <w:noProof w:val="0"/>
          <w:color w:val="000000" w:themeColor="text1" w:themeTint="FF" w:themeShade="FF"/>
          <w:sz w:val="22"/>
          <w:szCs w:val="22"/>
          <w:lang w:val="en-GB"/>
        </w:rPr>
        <w:t>In school students will also receive support including:</w:t>
      </w:r>
    </w:p>
    <w:p xmlns:wp14="http://schemas.microsoft.com/office/word/2010/wordml" w:rsidR="00391A4E" w:rsidP="44A88834" w:rsidRDefault="00391A4E" w14:paraId="171EC1DA" wp14:textId="22DA1F52">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3D4AA374" wp14:textId="14EF5281">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Sixth form information assembly</w:t>
      </w:r>
    </w:p>
    <w:p xmlns:wp14="http://schemas.microsoft.com/office/word/2010/wordml" w:rsidR="00391A4E" w:rsidP="44A88834" w:rsidRDefault="00391A4E" w14:paraId="56A08856" wp14:textId="24EFCF1A">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Subject area presentations and assemblies</w:t>
      </w:r>
    </w:p>
    <w:p xmlns:wp14="http://schemas.microsoft.com/office/word/2010/wordml" w:rsidR="00391A4E" w:rsidP="44A88834" w:rsidRDefault="00391A4E" w14:paraId="66041B72" wp14:textId="73D5627B">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Paper prospectus</w:t>
      </w:r>
    </w:p>
    <w:p xmlns:wp14="http://schemas.microsoft.com/office/word/2010/wordml" w:rsidR="00391A4E" w:rsidP="44A88834" w:rsidRDefault="00391A4E" w14:paraId="1FC25DAD" wp14:textId="0454B12A">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1:1 Career Interviews</w:t>
      </w:r>
    </w:p>
    <w:p xmlns:wp14="http://schemas.microsoft.com/office/word/2010/wordml" w:rsidR="00391A4E" w:rsidP="44A88834" w:rsidRDefault="00391A4E" w14:paraId="1B0EC2A9" wp14:textId="34A7AF39">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Sixth form taster day (February- more details to follow next year)</w:t>
      </w:r>
    </w:p>
    <w:p xmlns:wp14="http://schemas.microsoft.com/office/word/2010/wordml" w:rsidR="00391A4E" w:rsidP="44A88834" w:rsidRDefault="00391A4E" w14:paraId="40097FAE" wp14:textId="31A545D5">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626CAF0B" wp14:textId="162D0534">
      <w:pPr>
        <w:spacing w:after="200"/>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 xml:space="preserve">Whatever future plans you may have at this stage, we strongly recommend that you keep your options open by visiting our website and examining what St Wilfrid’s has to offer.  </w:t>
      </w:r>
    </w:p>
    <w:p xmlns:wp14="http://schemas.microsoft.com/office/word/2010/wordml" w:rsidR="00391A4E" w:rsidP="44A88834" w:rsidRDefault="00391A4E" w14:paraId="474AF489" wp14:textId="4CDB8A2C">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Yours faithfully,</w:t>
      </w:r>
    </w:p>
    <w:p xmlns:wp14="http://schemas.microsoft.com/office/word/2010/wordml" w:rsidR="00391A4E" w:rsidP="44A88834" w:rsidRDefault="00391A4E" w14:paraId="6B950ED6" wp14:textId="4EA46F83">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40E06E0A" wp14:textId="7EC30F44">
      <w:pPr>
        <w:rPr>
          <w:rFonts w:ascii="Arial" w:hAnsi="Arial" w:eastAsia="Arial" w:cs="Arial"/>
          <w:b w:val="0"/>
          <w:bCs w:val="0"/>
          <w:i w:val="0"/>
          <w:iCs w:val="0"/>
          <w:noProof w:val="0"/>
          <w:color w:val="000000" w:themeColor="text1" w:themeTint="FF" w:themeShade="FF"/>
          <w:sz w:val="24"/>
          <w:szCs w:val="24"/>
          <w:lang w:val="en-GB"/>
        </w:rPr>
      </w:pPr>
      <w:r w:rsidR="4DA39B3F">
        <w:drawing>
          <wp:inline xmlns:wp14="http://schemas.microsoft.com/office/word/2010/wordprocessingDrawing" wp14:editId="2538C133" wp14:anchorId="5674002A">
            <wp:extent cx="1162050" cy="533400"/>
            <wp:effectExtent l="0" t="0" r="0" b="0"/>
            <wp:docPr id="1394421811" name="" title=""/>
            <wp:cNvGraphicFramePr>
              <a:graphicFrameLocks noChangeAspect="1"/>
            </wp:cNvGraphicFramePr>
            <a:graphic>
              <a:graphicData uri="http://schemas.openxmlformats.org/drawingml/2006/picture">
                <pic:pic>
                  <pic:nvPicPr>
                    <pic:cNvPr id="0" name=""/>
                    <pic:cNvPicPr/>
                  </pic:nvPicPr>
                  <pic:blipFill>
                    <a:blip r:embed="R1907b1109336458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62050" cy="533400"/>
                    </a:xfrm>
                    <a:prstGeom prst="rect">
                      <a:avLst/>
                    </a:prstGeom>
                  </pic:spPr>
                </pic:pic>
              </a:graphicData>
            </a:graphic>
          </wp:inline>
        </w:drawing>
      </w:r>
    </w:p>
    <w:p xmlns:wp14="http://schemas.microsoft.com/office/word/2010/wordml" w:rsidR="00391A4E" w:rsidP="44A88834" w:rsidRDefault="00391A4E" w14:paraId="232F96AF" wp14:textId="549A3970">
      <w:pPr>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R="00391A4E" w:rsidP="44A88834" w:rsidRDefault="00391A4E" w14:paraId="0037FCAD" wp14:textId="7627320E">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Suzanne Lewis-Dale</w:t>
      </w:r>
    </w:p>
    <w:p xmlns:wp14="http://schemas.microsoft.com/office/word/2010/wordml" w:rsidR="00391A4E" w:rsidP="44A88834" w:rsidRDefault="00391A4E" w14:paraId="7B7CA220" wp14:textId="59FBD012">
      <w:pPr>
        <w:rPr>
          <w:rFonts w:ascii="Arial" w:hAnsi="Arial" w:eastAsia="Arial" w:cs="Arial"/>
          <w:b w:val="0"/>
          <w:bCs w:val="0"/>
          <w:i w:val="0"/>
          <w:iCs w:val="0"/>
          <w:noProof w:val="0"/>
          <w:color w:val="000000" w:themeColor="text1" w:themeTint="FF" w:themeShade="FF"/>
          <w:sz w:val="22"/>
          <w:szCs w:val="22"/>
          <w:lang w:val="en-GB"/>
        </w:rPr>
      </w:pPr>
      <w:r w:rsidRPr="44A88834" w:rsidR="4DA39B3F">
        <w:rPr>
          <w:rFonts w:ascii="Arial" w:hAnsi="Arial" w:eastAsia="Arial" w:cs="Arial"/>
          <w:b w:val="0"/>
          <w:bCs w:val="0"/>
          <w:i w:val="0"/>
          <w:iCs w:val="0"/>
          <w:noProof w:val="0"/>
          <w:color w:val="000000" w:themeColor="text1" w:themeTint="FF" w:themeShade="FF"/>
          <w:sz w:val="22"/>
          <w:szCs w:val="22"/>
          <w:lang w:val="en-GB"/>
        </w:rPr>
        <w:t>Head of Sixth Form, Assistant Head</w:t>
      </w:r>
    </w:p>
    <w:p xmlns:wp14="http://schemas.microsoft.com/office/word/2010/wordml" w:rsidR="00391A4E" w:rsidP="44A88834" w:rsidRDefault="00391A4E" w14:paraId="0A37501D" wp14:textId="4A109CC4">
      <w:pPr>
        <w:pStyle w:val="Normal"/>
        <w:rPr>
          <w:b w:val="1"/>
          <w:bCs w:val="1"/>
          <w:sz w:val="22"/>
          <w:szCs w:val="22"/>
          <w:u w:val="single"/>
        </w:rPr>
      </w:pPr>
    </w:p>
    <w:p xmlns:wp14="http://schemas.microsoft.com/office/word/2010/wordml" w:rsidRPr="00A13814" w:rsidR="00391A4E" w:rsidP="00D721F5" w:rsidRDefault="00391A4E" w14:paraId="5DAB6C7B" wp14:textId="77777777">
      <w:pPr>
        <w:rPr>
          <w:b/>
          <w:sz w:val="22"/>
          <w:szCs w:val="22"/>
          <w:u w:val="single"/>
        </w:rPr>
      </w:pPr>
    </w:p>
    <w:sectPr w:rsidRPr="00A13814" w:rsidR="00391A4E" w:rsidSect="006350A5">
      <w:headerReference w:type="first" r:id="rId10"/>
      <w:footerReference w:type="first" r:id="rId11"/>
      <w:pgSz w:w="11906" w:h="16838" w:orient="portrait"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3332C" w:rsidRDefault="00F3332C" w14:paraId="45FB0818" wp14:textId="77777777">
      <w:r>
        <w:separator/>
      </w:r>
    </w:p>
  </w:endnote>
  <w:endnote w:type="continuationSeparator" w:id="0">
    <w:p xmlns:wp14="http://schemas.microsoft.com/office/word/2010/wordml" w:rsidR="00F3332C" w:rsidRDefault="00F3332C"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EE7A35" w:rsidP="00EE7A35" w:rsidRDefault="00EF4FC6" w14:paraId="18A15A77" wp14:textId="77777777">
    <w:pPr>
      <w:pStyle w:val="Footer"/>
      <w:rPr>
        <w:color w:val="0000FF"/>
      </w:rPr>
    </w:pPr>
    <w:r>
      <w:rPr>
        <w:noProof/>
      </w:rPr>
      <w:drawing>
        <wp:anchor xmlns:wp14="http://schemas.microsoft.com/office/word/2010/wordprocessingDrawing" distT="0" distB="0" distL="114300" distR="114300" simplePos="0" relativeHeight="251678720" behindDoc="0" locked="0" layoutInCell="1" allowOverlap="1" wp14:anchorId="43F0906D" wp14:editId="7777777">
          <wp:simplePos x="0" y="0"/>
          <wp:positionH relativeFrom="column">
            <wp:posOffset>977900</wp:posOffset>
          </wp:positionH>
          <wp:positionV relativeFrom="paragraph">
            <wp:posOffset>123190</wp:posOffset>
          </wp:positionV>
          <wp:extent cx="673100" cy="552450"/>
          <wp:effectExtent l="0" t="0" r="0" b="0"/>
          <wp:wrapThrough wrapText="bothSides">
            <wp:wrapPolygon edited="0">
              <wp:start x="0" y="0"/>
              <wp:lineTo x="0" y="20855"/>
              <wp:lineTo x="20785" y="20855"/>
              <wp:lineTo x="207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0958" b="21966"/>
                  <a:stretch/>
                </pic:blipFill>
                <pic:spPr bwMode="auto">
                  <a:xfrm>
                    <a:off x="0" y="0"/>
                    <a:ext cx="6731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79744" behindDoc="0" locked="0" layoutInCell="1" allowOverlap="1" wp14:anchorId="07056D46" wp14:editId="7777777">
          <wp:simplePos x="0" y="0"/>
          <wp:positionH relativeFrom="margin">
            <wp:align>left</wp:align>
          </wp:positionH>
          <wp:positionV relativeFrom="paragraph">
            <wp:posOffset>109855</wp:posOffset>
          </wp:positionV>
          <wp:extent cx="495300" cy="667385"/>
          <wp:effectExtent l="0" t="0" r="0" b="0"/>
          <wp:wrapThrough wrapText="bothSides">
            <wp:wrapPolygon edited="0">
              <wp:start x="0" y="0"/>
              <wp:lineTo x="0" y="20963"/>
              <wp:lineTo x="20769" y="20963"/>
              <wp:lineTo x="207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56" t="70911" r="76103" b="21561"/>
                  <a:stretch/>
                </pic:blipFill>
                <pic:spPr bwMode="auto">
                  <a:xfrm>
                    <a:off x="0" y="0"/>
                    <a:ext cx="49530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76672" behindDoc="0" locked="0" layoutInCell="1" allowOverlap="1" wp14:anchorId="5D8BC098" wp14:editId="7777777">
          <wp:simplePos x="0" y="0"/>
          <wp:positionH relativeFrom="column">
            <wp:posOffset>3270250</wp:posOffset>
          </wp:positionH>
          <wp:positionV relativeFrom="paragraph">
            <wp:posOffset>136525</wp:posOffset>
          </wp:positionV>
          <wp:extent cx="939800" cy="5454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511" t="71558" r="56297" b="22047"/>
                  <a:stretch/>
                </pic:blipFill>
                <pic:spPr bwMode="auto">
                  <a:xfrm>
                    <a:off x="0" y="0"/>
                    <a:ext cx="93980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77696" behindDoc="0" locked="0" layoutInCell="1" allowOverlap="1" wp14:anchorId="1F3B848D" wp14:editId="7777777">
          <wp:simplePos x="0" y="0"/>
          <wp:positionH relativeFrom="column">
            <wp:posOffset>2101850</wp:posOffset>
          </wp:positionH>
          <wp:positionV relativeFrom="paragraph">
            <wp:posOffset>139065</wp:posOffset>
          </wp:positionV>
          <wp:extent cx="939800" cy="555625"/>
          <wp:effectExtent l="0" t="0" r="0" b="0"/>
          <wp:wrapThrough wrapText="bothSides">
            <wp:wrapPolygon edited="0">
              <wp:start x="0" y="0"/>
              <wp:lineTo x="0" y="20736"/>
              <wp:lineTo x="21016" y="20736"/>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135" t="71558" r="63627" b="21885"/>
                  <a:stretch/>
                </pic:blipFill>
                <pic:spPr bwMode="auto">
                  <a:xfrm>
                    <a:off x="0" y="0"/>
                    <a:ext cx="93980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rPr>
      <w:drawing>
        <wp:anchor xmlns:wp14="http://schemas.microsoft.com/office/word/2010/wordprocessingDrawing" distT="0" distB="0" distL="114300" distR="114300" simplePos="0" relativeHeight="251674624" behindDoc="0" locked="0" layoutInCell="1" allowOverlap="1" wp14:anchorId="0430D149" wp14:editId="7777777">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5591204B">
      <w:rPr>
        <w:color w:val="0000FF"/>
      </w:rPr>
      <w:t xml:space="preserve">    </w:t>
    </w:r>
  </w:p>
  <w:p xmlns:wp14="http://schemas.microsoft.com/office/word/2010/wordml" w:rsidR="00782E12" w:rsidP="00CD108E" w:rsidRDefault="000641B3" w14:paraId="103FFC62" wp14:textId="77777777">
    <w:pPr>
      <w:pStyle w:val="Footer"/>
      <w:jc w:val="center"/>
    </w:pPr>
    <w:r w:rsidRPr="00EE7A35">
      <w:rPr>
        <w:noProof/>
        <w:color w:val="0000FF"/>
        <w:lang w:eastAsia="en-GB"/>
      </w:rPr>
      <w:drawing>
        <wp:anchor xmlns:wp14="http://schemas.microsoft.com/office/word/2010/wordprocessingDrawing" distT="0" distB="0" distL="114300" distR="114300" simplePos="0" relativeHeight="251671552" behindDoc="0" locked="0" layoutInCell="1" allowOverlap="1" wp14:anchorId="0EFF80A9" wp14:editId="7AF78EF6">
          <wp:simplePos x="0" y="0"/>
          <wp:positionH relativeFrom="column">
            <wp:posOffset>4292600</wp:posOffset>
          </wp:positionH>
          <wp:positionV relativeFrom="paragraph">
            <wp:posOffset>5715</wp:posOffset>
          </wp:positionV>
          <wp:extent cx="1238250" cy="412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14:sizeRelH relativeFrom="page">
            <wp14:pctWidth>0</wp14:pctWidth>
          </wp14:sizeRelH>
          <wp14:sizeRelV relativeFrom="page">
            <wp14:pctHeight>0</wp14:pctHeight>
          </wp14:sizeRelV>
        </wp:anchor>
      </w:drawing>
    </w:r>
    <w:r w:rsidR="44A88834">
      <w:rPr/>
      <w:t/>
    </w:r>
    <w:r w:rsidR="5591204B">
      <w:rPr/>
      <w:t/>
    </w:r>
  </w:p>
  <w:p xmlns:wp14="http://schemas.microsoft.com/office/word/2010/wordml" w:rsidR="00782E12" w:rsidP="00CD108E" w:rsidRDefault="00782E12" w14:paraId="5A39BBE3" wp14:textId="77777777">
    <w:pPr>
      <w:pStyle w:val="Footer"/>
      <w:jc w:val="center"/>
    </w:pPr>
  </w:p>
  <w:p xmlns:wp14="http://schemas.microsoft.com/office/word/2010/wordml" w:rsidR="000641B3" w:rsidP="00782E12" w:rsidRDefault="000641B3" w14:paraId="41C8F396" wp14:textId="77777777">
    <w:pPr>
      <w:pStyle w:val="Footer"/>
      <w:ind w:left="-709"/>
      <w:rPr>
        <w:rFonts w:asciiTheme="majorHAnsi" w:hAnsiTheme="majorHAnsi"/>
        <w:sz w:val="22"/>
        <w:szCs w:val="22"/>
      </w:rPr>
    </w:pPr>
  </w:p>
  <w:p xmlns:wp14="http://schemas.microsoft.com/office/word/2010/wordml" w:rsidRPr="00782E12" w:rsidR="00284B92" w:rsidP="00782E12" w:rsidRDefault="000641B3" w14:paraId="0D3695BF" wp14:textId="77777777">
    <w:pPr>
      <w:pStyle w:val="Footer"/>
      <w:ind w:left="-709"/>
      <w:rPr>
        <w:rFonts w:asciiTheme="majorHAnsi" w:hAnsiTheme="majorHAnsi"/>
        <w:sz w:val="22"/>
        <w:szCs w:val="22"/>
      </w:rPr>
    </w:pPr>
    <w:r>
      <w:rPr>
        <w:rFonts w:asciiTheme="majorHAnsi" w:hAnsiTheme="majorHAnsi"/>
        <w:sz w:val="22"/>
        <w:szCs w:val="22"/>
      </w:rPr>
      <w:t xml:space="preserve">                           </w:t>
    </w:r>
    <w:proofErr w:type="spellStart"/>
    <w:r w:rsidRPr="00782E12" w:rsidR="00EF5591">
      <w:rPr>
        <w:rFonts w:asciiTheme="majorHAnsi" w:hAnsiTheme="majorHAnsi"/>
        <w:sz w:val="22"/>
        <w:szCs w:val="22"/>
      </w:rPr>
      <w:t>Excellentia</w:t>
    </w:r>
    <w:proofErr w:type="spellEnd"/>
    <w:r w:rsidRPr="00782E12" w:rsidR="00EF5591">
      <w:rPr>
        <w:rFonts w:asciiTheme="majorHAnsi" w:hAnsiTheme="majorHAnsi"/>
        <w:sz w:val="22"/>
        <w:szCs w:val="22"/>
      </w:rPr>
      <w:t xml:space="preserve"> per </w:t>
    </w:r>
    <w:proofErr w:type="spellStart"/>
    <w:r w:rsidRPr="00782E12" w:rsidR="00EF5591">
      <w:rPr>
        <w:rFonts w:asciiTheme="majorHAnsi" w:hAnsiTheme="majorHAnsi"/>
        <w:sz w:val="22"/>
        <w:szCs w:val="22"/>
      </w:rPr>
      <w:t>fidem</w:t>
    </w:r>
    <w:proofErr w:type="spellEnd"/>
    <w:r w:rsidRPr="00782E12" w:rsidR="00EF5591">
      <w:rPr>
        <w:rFonts w:asciiTheme="majorHAnsi" w:hAnsiTheme="majorHAnsi"/>
        <w:sz w:val="22"/>
        <w:szCs w:val="22"/>
      </w:rPr>
      <w:t xml:space="preserve">, per </w:t>
    </w:r>
    <w:proofErr w:type="spellStart"/>
    <w:r w:rsidRPr="00782E12" w:rsidR="00EF5591">
      <w:rPr>
        <w:rFonts w:asciiTheme="majorHAnsi" w:hAnsiTheme="majorHAnsi"/>
        <w:sz w:val="22"/>
        <w:szCs w:val="22"/>
      </w:rPr>
      <w:t>scientiam</w:t>
    </w:r>
    <w:proofErr w:type="spellEnd"/>
    <w:r w:rsidRPr="00782E12" w:rsidR="00EF5591">
      <w:rPr>
        <w:rFonts w:asciiTheme="majorHAnsi" w:hAnsiTheme="majorHAnsi"/>
        <w:sz w:val="22"/>
        <w:szCs w:val="22"/>
      </w:rPr>
      <w:t xml:space="preserve">, per </w:t>
    </w:r>
    <w:proofErr w:type="spellStart"/>
    <w:r w:rsidRPr="00782E12" w:rsidR="00EF5591">
      <w:rPr>
        <w:rFonts w:asciiTheme="majorHAnsi" w:hAnsiTheme="majorHAnsi"/>
        <w:sz w:val="22"/>
        <w:szCs w:val="22"/>
      </w:rPr>
      <w:t>adiuvatum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3332C" w:rsidRDefault="00F3332C" w14:paraId="02EB378F" wp14:textId="77777777">
      <w:r>
        <w:separator/>
      </w:r>
    </w:p>
  </w:footnote>
  <w:footnote w:type="continuationSeparator" w:id="0">
    <w:p xmlns:wp14="http://schemas.microsoft.com/office/word/2010/wordml" w:rsidR="00F3332C" w:rsidRDefault="00F3332C" w14:paraId="6A05A80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xmlns:wp14="http://schemas.microsoft.com/office/word/2010/wordml" w:rsidR="00284B92" w:rsidP="006350A5" w:rsidRDefault="00782E12" w14:paraId="4A61A19F" wp14:textId="77777777">
    <w:pPr>
      <w:pStyle w:val="Header"/>
    </w:pPr>
    <w:r>
      <w:rPr>
        <w:noProof/>
        <w:lang w:eastAsia="en-GB"/>
      </w:rPr>
      <mc:AlternateContent>
        <mc:Choice Requires="wps">
          <w:drawing>
            <wp:anchor xmlns:wp14="http://schemas.microsoft.com/office/word/2010/wordprocessingDrawing" distT="0" distB="0" distL="114300" distR="114300" simplePos="0" relativeHeight="251675648" behindDoc="0" locked="0" layoutInCell="1" allowOverlap="1" wp14:anchorId="44173250" wp14:editId="7777777">
              <wp:simplePos x="0" y="0"/>
              <wp:positionH relativeFrom="column">
                <wp:posOffset>-476250</wp:posOffset>
              </wp:positionH>
              <wp:positionV relativeFrom="paragraph">
                <wp:posOffset>1035685</wp:posOffset>
              </wp:positionV>
              <wp:extent cx="193040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30400" cy="292100"/>
                      </a:xfrm>
                      <a:prstGeom prst="rect">
                        <a:avLst/>
                      </a:prstGeom>
                      <a:solidFill>
                        <a:schemeClr val="lt1"/>
                      </a:solidFill>
                      <a:ln w="6350">
                        <a:noFill/>
                      </a:ln>
                    </wps:spPr>
                    <wps:txbx>
                      <w:txbxContent>
                        <w:p xmlns:wp14="http://schemas.microsoft.com/office/word/2010/wordml" w:rsidRPr="00782E12" w:rsidR="00782E12" w:rsidRDefault="00782E12" w14:paraId="62B74486" wp14:textId="77777777">
                          <w:pPr>
                            <w:rPr>
                              <w:rFonts w:asciiTheme="majorHAnsi" w:hAnsiTheme="majorHAnsi" w:cstheme="minorHAnsi"/>
                              <w:sz w:val="20"/>
                              <w:szCs w:val="20"/>
                              <w:lang w:val="en-US"/>
                            </w:rPr>
                          </w:pPr>
                          <w:r w:rsidRPr="00782E12">
                            <w:rPr>
                              <w:rFonts w:asciiTheme="majorHAnsi" w:hAnsiTheme="majorHAnsi" w:cstheme="minorHAnsi"/>
                              <w:sz w:val="20"/>
                              <w:szCs w:val="20"/>
                              <w:lang w:val="en-US"/>
                            </w:rPr>
                            <w:t xml:space="preserve">Acting Headteacher: </w:t>
                          </w:r>
                          <w:proofErr w:type="spellStart"/>
                          <w:r w:rsidRPr="00782E12">
                            <w:rPr>
                              <w:rFonts w:asciiTheme="majorHAnsi" w:hAnsiTheme="majorHAnsi" w:cstheme="minorHAnsi"/>
                              <w:sz w:val="20"/>
                              <w:szCs w:val="20"/>
                              <w:lang w:val="en-US"/>
                            </w:rPr>
                            <w:t>Mr</w:t>
                          </w:r>
                          <w:proofErr w:type="spellEnd"/>
                          <w:r w:rsidRPr="00782E12">
                            <w:rPr>
                              <w:rFonts w:asciiTheme="majorHAnsi" w:hAnsiTheme="majorHAnsi" w:cstheme="minorHAnsi"/>
                              <w:sz w:val="20"/>
                              <w:szCs w:val="20"/>
                              <w:lang w:val="en-US"/>
                            </w:rPr>
                            <w:t xml:space="preserve"> M 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145C92E">
            <v:shapetype id="_x0000_t202" coordsize="21600,21600" o:spt="202" path="m,l,21600r21600,l21600,xe">
              <v:stroke joinstyle="miter"/>
              <v:path gradientshapeok="t" o:connecttype="rect"/>
            </v:shapetype>
            <v:shape id="Text Box 8" style="position:absolute;margin-left:-37.5pt;margin-top:81.55pt;width:152pt;height:23pt;z-index:25167564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">
              <v:textbox>
                <w:txbxContent>
                  <w:p w:rsidRPr="00782E12" w:rsidR="00782E12" w:rsidRDefault="00782E12" w14:paraId="74ED75A4" wp14:textId="77777777">
                    <w:pPr>
                      <w:rPr>
                        <w:rFonts w:asciiTheme="majorHAnsi" w:hAnsiTheme="majorHAnsi" w:cstheme="minorHAnsi"/>
                        <w:sz w:val="20"/>
                        <w:szCs w:val="20"/>
                        <w:lang w:val="en-US"/>
                      </w:rPr>
                    </w:pPr>
                    <w:r w:rsidRPr="00782E12">
                      <w:rPr>
                        <w:rFonts w:asciiTheme="majorHAnsi" w:hAnsiTheme="majorHAnsi" w:cstheme="minorHAnsi"/>
                        <w:sz w:val="20"/>
                        <w:szCs w:val="20"/>
                        <w:lang w:val="en-US"/>
                      </w:rPr>
                      <w:t xml:space="preserve">Acting Headteacher: </w:t>
                    </w:r>
                    <w:proofErr w:type="spellStart"/>
                    <w:r w:rsidRPr="00782E12">
                      <w:rPr>
                        <w:rFonts w:asciiTheme="majorHAnsi" w:hAnsiTheme="majorHAnsi" w:cstheme="minorHAnsi"/>
                        <w:sz w:val="20"/>
                        <w:szCs w:val="20"/>
                        <w:lang w:val="en-US"/>
                      </w:rPr>
                      <w:t>Mr</w:t>
                    </w:r>
                    <w:proofErr w:type="spellEnd"/>
                    <w:r w:rsidRPr="00782E12">
                      <w:rPr>
                        <w:rFonts w:asciiTheme="majorHAnsi" w:hAnsiTheme="majorHAnsi" w:cstheme="minorHAnsi"/>
                        <w:sz w:val="20"/>
                        <w:szCs w:val="20"/>
                        <w:lang w:val="en-US"/>
                      </w:rPr>
                      <w:t xml:space="preserve"> M Price</w:t>
                    </w:r>
                  </w:p>
                </w:txbxContent>
              </v:textbox>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69504" behindDoc="1" locked="0" layoutInCell="1" allowOverlap="1" wp14:anchorId="77011873" wp14:editId="0013D8A3">
              <wp:simplePos x="0" y="0"/>
              <wp:positionH relativeFrom="column">
                <wp:posOffset>4679950</wp:posOffset>
              </wp:positionH>
              <wp:positionV relativeFrom="paragraph">
                <wp:posOffset>-348615</wp:posOffset>
              </wp:positionV>
              <wp:extent cx="20066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782E12" w:rsidR="00782E12" w:rsidP="00782E12" w:rsidRDefault="00EF5591" w14:paraId="2990AFFE" wp14:textId="77777777">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xmlns:wp14="http://schemas.microsoft.com/office/word/2010/wordml" w:rsidRPr="00782E12" w:rsidR="00782E12" w:rsidP="00782E12" w:rsidRDefault="00EF5591" w14:paraId="08CDA931" wp14:textId="77777777">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xmlns:wp14="http://schemas.microsoft.com/office/word/2010/wordml" w:rsidRPr="00782E12" w:rsidR="00782E12" w:rsidP="00782E12" w:rsidRDefault="00EF5591" w14:paraId="6EE480C0" wp14:textId="77777777">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xmlns:wp14="http://schemas.microsoft.com/office/word/2010/wordml" w:rsidRPr="00782E12" w:rsidR="00284B92" w:rsidP="00782E12" w:rsidRDefault="00EF5591" w14:paraId="56C42A8C" wp14:textId="77777777">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xmlns:wp14="http://schemas.microsoft.com/office/word/2010/wordml" w:rsidRPr="00782E12" w:rsidR="00284B92" w:rsidP="006350A5" w:rsidRDefault="00284B92" w14:paraId="72A3D3EC" wp14:textId="77777777">
                          <w:pPr>
                            <w:pStyle w:val="Style1"/>
                            <w:spacing w:after="0"/>
                            <w:jc w:val="left"/>
                            <w:rPr>
                              <w:rFonts w:asciiTheme="majorHAnsi" w:hAnsiTheme="majorHAnsi"/>
                              <w:noProof w:val="0"/>
                              <w:color w:val="auto"/>
                              <w:spacing w:val="3"/>
                              <w:sz w:val="16"/>
                              <w:szCs w:val="16"/>
                              <w:lang w:val="en-US"/>
                            </w:rPr>
                          </w:pPr>
                        </w:p>
                        <w:p xmlns:wp14="http://schemas.microsoft.com/office/word/2010/wordml" w:rsidRPr="00782E12" w:rsidR="00782E12" w:rsidP="006350A5" w:rsidRDefault="00284B92" w14:paraId="29EDCD34" wp14:textId="77777777">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Pr="00782E12" w:rsidR="00EF5591">
                            <w:rPr>
                              <w:rFonts w:asciiTheme="majorHAnsi" w:hAnsiTheme="majorHAnsi"/>
                              <w:color w:val="auto"/>
                            </w:rPr>
                            <w:t xml:space="preserve"> </w:t>
                          </w:r>
                          <w:hyperlink w:history="1" r:id="rId1">
                            <w:r w:rsidRPr="00782E12" w:rsidR="00782E12">
                              <w:rPr>
                                <w:rStyle w:val="Hyperlink"/>
                                <w:rFonts w:asciiTheme="majorHAnsi" w:hAnsiTheme="majorHAnsi"/>
                                <w:color w:val="auto"/>
                                <w:u w:val="none"/>
                              </w:rPr>
                              <w:t>admin@st-wilfrids.org</w:t>
                            </w:r>
                          </w:hyperlink>
                        </w:p>
                        <w:p xmlns:wp14="http://schemas.microsoft.com/office/word/2010/wordml" w:rsidRPr="00782E12" w:rsidR="00782E12" w:rsidP="006350A5" w:rsidRDefault="00782E12" w14:paraId="787DC1C7" wp14:textId="77777777">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Pr="00782E12" w:rsidR="00284B92">
                            <w:rPr>
                              <w:rStyle w:val="Hyperlink"/>
                              <w:rFonts w:asciiTheme="majorHAnsi" w:hAnsiTheme="majorHAnsi"/>
                              <w:color w:val="auto"/>
                              <w:u w:val="none"/>
                            </w:rPr>
                            <w:tab/>
                          </w:r>
                        </w:p>
                        <w:p xmlns:wp14="http://schemas.microsoft.com/office/word/2010/wordml" w:rsidRPr="00782E12" w:rsidR="00284B92" w:rsidP="006350A5" w:rsidRDefault="00782E12" w14:paraId="2A30F36F" wp14:textId="77777777">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Pr="00782E12" w:rsidR="00284B92">
                            <w:rPr>
                              <w:rStyle w:val="Hyperlink"/>
                              <w:rFonts w:asciiTheme="majorHAnsi" w:hAnsiTheme="majorHAnsi"/>
                              <w:color w:val="auto"/>
                              <w:u w:val="none"/>
                            </w:rPr>
                            <w:tab/>
                          </w:r>
                        </w:p>
                        <w:p xmlns:wp14="http://schemas.microsoft.com/office/word/2010/wordml" w:rsidR="00782E12" w:rsidP="006350A5" w:rsidRDefault="00782E12" w14:paraId="0D0B940D" wp14:textId="77777777">
                          <w:pPr>
                            <w:pStyle w:val="Style1"/>
                            <w:spacing w:after="0"/>
                            <w:ind w:left="180" w:right="75"/>
                            <w:jc w:val="left"/>
                            <w:rPr>
                              <w:rFonts w:asciiTheme="majorHAnsi" w:hAnsiTheme="majorHAnsi"/>
                              <w:color w:val="auto"/>
                            </w:rPr>
                          </w:pPr>
                        </w:p>
                        <w:p xmlns:wp14="http://schemas.microsoft.com/office/word/2010/wordml" w:rsidR="00284B92" w:rsidP="006350A5" w:rsidRDefault="00284B92" w14:paraId="3DB66C9C" wp14:textId="77777777">
                          <w:pPr>
                            <w:pStyle w:val="Style1"/>
                            <w:spacing w:after="0"/>
                            <w:ind w:left="180" w:right="75"/>
                            <w:jc w:val="left"/>
                            <w:rPr>
                              <w:color w:val="0000FF"/>
                              <w:sz w:val="18"/>
                              <w:szCs w:val="18"/>
                            </w:rPr>
                          </w:pPr>
                          <w:r w:rsidRPr="00782E12">
                            <w:rPr>
                              <w:rFonts w:asciiTheme="majorHAnsi" w:hAnsiTheme="majorHAnsi"/>
                              <w:b/>
                              <w:color w:val="auto"/>
                            </w:rPr>
                            <w:t>www.st</w:t>
                          </w:r>
                          <w:r w:rsidRPr="00782E12" w:rsidR="00EF5591">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xmlns:wp14="http://schemas.microsoft.com/office/word/2010/wordml" w:rsidR="00284B92" w:rsidP="006350A5" w:rsidRDefault="00284B92" w14:paraId="0E27B00A" wp14:textId="77777777">
                          <w:pPr>
                            <w:pStyle w:val="Style1"/>
                            <w:spacing w:after="0"/>
                            <w:ind w:left="180" w:right="75"/>
                            <w:jc w:val="left"/>
                            <w:rPr>
                              <w:color w:val="0000FF"/>
                              <w:sz w:val="18"/>
                              <w:szCs w:val="18"/>
                            </w:rPr>
                          </w:pPr>
                        </w:p>
                        <w:p xmlns:wp14="http://schemas.microsoft.com/office/word/2010/wordml" w:rsidRPr="009B6EFC" w:rsidR="00284B92" w:rsidP="006350A5" w:rsidRDefault="00284B92" w14:paraId="60061E4C" wp14:textId="77777777">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962436">
            <v:shape id="Text Box 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w14:anchorId="77011873">
              <v:textbox>
                <w:txbxContent>
                  <w:p w:rsidRPr="00782E12" w:rsidR="00782E12" w:rsidP="00782E12" w:rsidRDefault="00EF5591" w14:paraId="650DF2F8" wp14:textId="77777777">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rsidRPr="00782E12" w:rsidR="00782E12" w:rsidP="00782E12" w:rsidRDefault="00EF5591" w14:paraId="29E668DF" wp14:textId="77777777">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rsidRPr="00782E12" w:rsidR="00782E12" w:rsidP="00782E12" w:rsidRDefault="00EF5591" w14:paraId="30697A79" wp14:textId="77777777">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rsidRPr="00782E12" w:rsidR="00284B92" w:rsidP="00782E12" w:rsidRDefault="00EF5591" w14:paraId="440EC39E" wp14:textId="77777777">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rsidRPr="00782E12" w:rsidR="00284B92" w:rsidP="006350A5" w:rsidRDefault="00284B92" w14:paraId="44EAFD9C" wp14:textId="77777777">
                    <w:pPr>
                      <w:pStyle w:val="Style1"/>
                      <w:spacing w:after="0"/>
                      <w:jc w:val="left"/>
                      <w:rPr>
                        <w:rFonts w:asciiTheme="majorHAnsi" w:hAnsiTheme="majorHAnsi"/>
                        <w:noProof w:val="0"/>
                        <w:color w:val="auto"/>
                        <w:spacing w:val="3"/>
                        <w:sz w:val="16"/>
                        <w:szCs w:val="16"/>
                        <w:lang w:val="en-US"/>
                      </w:rPr>
                    </w:pPr>
                  </w:p>
                  <w:p w:rsidRPr="00782E12" w:rsidR="00782E12" w:rsidP="006350A5" w:rsidRDefault="00284B92" w14:paraId="48C1A9CA" wp14:textId="77777777">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Pr="00782E12" w:rsidR="00EF5591">
                      <w:rPr>
                        <w:rFonts w:asciiTheme="majorHAnsi" w:hAnsiTheme="majorHAnsi"/>
                        <w:color w:val="auto"/>
                      </w:rPr>
                      <w:t xml:space="preserve"> </w:t>
                    </w:r>
                    <w:hyperlink w:history="1" r:id="rId2">
                      <w:r w:rsidRPr="00782E12" w:rsidR="00782E12">
                        <w:rPr>
                          <w:rStyle w:val="Hyperlink"/>
                          <w:rFonts w:asciiTheme="majorHAnsi" w:hAnsiTheme="majorHAnsi"/>
                          <w:color w:val="auto"/>
                          <w:u w:val="none"/>
                        </w:rPr>
                        <w:t>admin@st-wilfrids.org</w:t>
                      </w:r>
                    </w:hyperlink>
                  </w:p>
                  <w:p w:rsidRPr="00782E12" w:rsidR="00782E12" w:rsidP="006350A5" w:rsidRDefault="00782E12" w14:paraId="6634B5C2" wp14:textId="77777777">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Pr="00782E12" w:rsidR="00284B92">
                      <w:rPr>
                        <w:rStyle w:val="Hyperlink"/>
                        <w:rFonts w:asciiTheme="majorHAnsi" w:hAnsiTheme="majorHAnsi"/>
                        <w:color w:val="auto"/>
                        <w:u w:val="none"/>
                      </w:rPr>
                      <w:tab/>
                    </w:r>
                  </w:p>
                  <w:p w:rsidRPr="00782E12" w:rsidR="00284B92" w:rsidP="006350A5" w:rsidRDefault="00782E12" w14:paraId="3E50645D" wp14:textId="77777777">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Pr="00782E12" w:rsidR="00284B92">
                      <w:rPr>
                        <w:rStyle w:val="Hyperlink"/>
                        <w:rFonts w:asciiTheme="majorHAnsi" w:hAnsiTheme="majorHAnsi"/>
                        <w:color w:val="auto"/>
                        <w:u w:val="none"/>
                      </w:rPr>
                      <w:tab/>
                    </w:r>
                  </w:p>
                  <w:p w:rsidR="00782E12" w:rsidP="006350A5" w:rsidRDefault="00782E12" w14:paraId="4B94D5A5" wp14:textId="77777777">
                    <w:pPr>
                      <w:pStyle w:val="Style1"/>
                      <w:spacing w:after="0"/>
                      <w:ind w:left="180" w:right="75"/>
                      <w:jc w:val="left"/>
                      <w:rPr>
                        <w:rFonts w:asciiTheme="majorHAnsi" w:hAnsiTheme="majorHAnsi"/>
                        <w:color w:val="auto"/>
                      </w:rPr>
                    </w:pPr>
                  </w:p>
                  <w:p w:rsidR="00284B92" w:rsidP="006350A5" w:rsidRDefault="00284B92" w14:paraId="0E44CA52" wp14:textId="77777777">
                    <w:pPr>
                      <w:pStyle w:val="Style1"/>
                      <w:spacing w:after="0"/>
                      <w:ind w:left="180" w:right="75"/>
                      <w:jc w:val="left"/>
                      <w:rPr>
                        <w:color w:val="0000FF"/>
                        <w:sz w:val="18"/>
                        <w:szCs w:val="18"/>
                      </w:rPr>
                    </w:pPr>
                    <w:r w:rsidRPr="00782E12">
                      <w:rPr>
                        <w:rFonts w:asciiTheme="majorHAnsi" w:hAnsiTheme="majorHAnsi"/>
                        <w:b/>
                        <w:color w:val="auto"/>
                      </w:rPr>
                      <w:t>www.st</w:t>
                    </w:r>
                    <w:r w:rsidRPr="00782E12" w:rsidR="00EF5591">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rsidR="00284B92" w:rsidP="006350A5" w:rsidRDefault="00284B92" w14:paraId="3DEEC669" wp14:textId="77777777">
                    <w:pPr>
                      <w:pStyle w:val="Style1"/>
                      <w:spacing w:after="0"/>
                      <w:ind w:left="180" w:right="75"/>
                      <w:jc w:val="left"/>
                      <w:rPr>
                        <w:color w:val="0000FF"/>
                        <w:sz w:val="18"/>
                        <w:szCs w:val="18"/>
                      </w:rPr>
                    </w:pPr>
                  </w:p>
                  <w:p w:rsidRPr="009B6EFC" w:rsidR="00284B92" w:rsidP="006350A5" w:rsidRDefault="00284B92" w14:paraId="3656B9AB" wp14:textId="77777777">
                    <w:pPr>
                      <w:pStyle w:val="Style1"/>
                      <w:spacing w:after="0"/>
                      <w:ind w:left="180" w:right="75"/>
                      <w:jc w:val="left"/>
                      <w:rPr>
                        <w:color w:val="0000FF"/>
                        <w:spacing w:val="3"/>
                        <w:sz w:val="18"/>
                        <w:szCs w:val="18"/>
                      </w:rPr>
                    </w:pPr>
                  </w:p>
                </w:txbxContent>
              </v:textbox>
            </v:shape>
          </w:pict>
        </mc:Fallback>
      </mc:AlternateContent>
    </w:r>
    <w:r w:rsidRPr="00660A34">
      <w:rPr>
        <w:noProof/>
        <w:color w:val="FF0000"/>
        <w:lang w:eastAsia="en-GB"/>
      </w:rPr>
      <w:drawing>
        <wp:anchor xmlns:wp14="http://schemas.microsoft.com/office/word/2010/wordprocessingDrawing" distT="0" distB="0" distL="114300" distR="114300" simplePos="0" relativeHeight="251673600" behindDoc="0" locked="0" layoutInCell="1" allowOverlap="1" wp14:anchorId="4C02B2A0" wp14:editId="7777777">
          <wp:simplePos x="0" y="0"/>
          <wp:positionH relativeFrom="column">
            <wp:posOffset>-387350</wp:posOffset>
          </wp:positionH>
          <wp:positionV relativeFrom="paragraph">
            <wp:posOffset>-310515</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r w:rsidR="44A88834">
      <w:rPr/>
      <w:t/>
    </w:r>
    <w:r w:rsidR="5591204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21"/>
    <w:rsid w:val="00042988"/>
    <w:rsid w:val="00051802"/>
    <w:rsid w:val="00062335"/>
    <w:rsid w:val="000641B3"/>
    <w:rsid w:val="00071C37"/>
    <w:rsid w:val="000C05AD"/>
    <w:rsid w:val="000D23A0"/>
    <w:rsid w:val="000D59B6"/>
    <w:rsid w:val="000D7EB3"/>
    <w:rsid w:val="000E38F0"/>
    <w:rsid w:val="000F2B10"/>
    <w:rsid w:val="001104D3"/>
    <w:rsid w:val="00122FFA"/>
    <w:rsid w:val="0012438C"/>
    <w:rsid w:val="00155B24"/>
    <w:rsid w:val="00163D06"/>
    <w:rsid w:val="00171792"/>
    <w:rsid w:val="00173097"/>
    <w:rsid w:val="00184985"/>
    <w:rsid w:val="001A6C1D"/>
    <w:rsid w:val="001C224B"/>
    <w:rsid w:val="001E358E"/>
    <w:rsid w:val="001F6162"/>
    <w:rsid w:val="001F7BDE"/>
    <w:rsid w:val="002044CE"/>
    <w:rsid w:val="002171B3"/>
    <w:rsid w:val="00231709"/>
    <w:rsid w:val="00261609"/>
    <w:rsid w:val="00271446"/>
    <w:rsid w:val="00284B92"/>
    <w:rsid w:val="002A556E"/>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D774B"/>
    <w:rsid w:val="00413698"/>
    <w:rsid w:val="00427062"/>
    <w:rsid w:val="004337B8"/>
    <w:rsid w:val="00436E91"/>
    <w:rsid w:val="0044298B"/>
    <w:rsid w:val="0047362F"/>
    <w:rsid w:val="00481B21"/>
    <w:rsid w:val="004834D9"/>
    <w:rsid w:val="00497F78"/>
    <w:rsid w:val="004B7343"/>
    <w:rsid w:val="004C0EBD"/>
    <w:rsid w:val="004D2B0A"/>
    <w:rsid w:val="004D628A"/>
    <w:rsid w:val="004D6A91"/>
    <w:rsid w:val="00522055"/>
    <w:rsid w:val="00533AC9"/>
    <w:rsid w:val="00533D81"/>
    <w:rsid w:val="00534C0A"/>
    <w:rsid w:val="005452AB"/>
    <w:rsid w:val="00582B28"/>
    <w:rsid w:val="005A0752"/>
    <w:rsid w:val="005A42CA"/>
    <w:rsid w:val="005C7730"/>
    <w:rsid w:val="005E24A0"/>
    <w:rsid w:val="005F1D08"/>
    <w:rsid w:val="00604793"/>
    <w:rsid w:val="006350A5"/>
    <w:rsid w:val="00654F6D"/>
    <w:rsid w:val="0068625A"/>
    <w:rsid w:val="00692B55"/>
    <w:rsid w:val="00695AD0"/>
    <w:rsid w:val="00696921"/>
    <w:rsid w:val="00696A20"/>
    <w:rsid w:val="006B5CF6"/>
    <w:rsid w:val="006E0761"/>
    <w:rsid w:val="006F0937"/>
    <w:rsid w:val="007047B9"/>
    <w:rsid w:val="00716A95"/>
    <w:rsid w:val="00716AE9"/>
    <w:rsid w:val="00733E04"/>
    <w:rsid w:val="00757139"/>
    <w:rsid w:val="00764E57"/>
    <w:rsid w:val="007658C4"/>
    <w:rsid w:val="0077249F"/>
    <w:rsid w:val="00782E12"/>
    <w:rsid w:val="00794B0F"/>
    <w:rsid w:val="007A7271"/>
    <w:rsid w:val="007D1C45"/>
    <w:rsid w:val="007D6F7E"/>
    <w:rsid w:val="00811B21"/>
    <w:rsid w:val="008122B1"/>
    <w:rsid w:val="008240EB"/>
    <w:rsid w:val="008367D2"/>
    <w:rsid w:val="00837B34"/>
    <w:rsid w:val="00863DDF"/>
    <w:rsid w:val="00894266"/>
    <w:rsid w:val="008B1793"/>
    <w:rsid w:val="008B393A"/>
    <w:rsid w:val="008D0902"/>
    <w:rsid w:val="008F4D69"/>
    <w:rsid w:val="00930423"/>
    <w:rsid w:val="00954C24"/>
    <w:rsid w:val="009A5C25"/>
    <w:rsid w:val="009B6EFC"/>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E29"/>
    <w:rsid w:val="00AE1CF1"/>
    <w:rsid w:val="00AF5660"/>
    <w:rsid w:val="00B108C2"/>
    <w:rsid w:val="00B13CF4"/>
    <w:rsid w:val="00B2212D"/>
    <w:rsid w:val="00B3049D"/>
    <w:rsid w:val="00B313C3"/>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829C1"/>
    <w:rsid w:val="00C84E25"/>
    <w:rsid w:val="00C856FE"/>
    <w:rsid w:val="00C90AA0"/>
    <w:rsid w:val="00C93A5A"/>
    <w:rsid w:val="00C95691"/>
    <w:rsid w:val="00C9651A"/>
    <w:rsid w:val="00CB0D88"/>
    <w:rsid w:val="00CB7EE1"/>
    <w:rsid w:val="00CD108E"/>
    <w:rsid w:val="00CD5DBD"/>
    <w:rsid w:val="00CF360C"/>
    <w:rsid w:val="00D23B82"/>
    <w:rsid w:val="00D41640"/>
    <w:rsid w:val="00D53D3C"/>
    <w:rsid w:val="00D721F5"/>
    <w:rsid w:val="00D7369E"/>
    <w:rsid w:val="00D75A51"/>
    <w:rsid w:val="00DB4DC3"/>
    <w:rsid w:val="00DD64DB"/>
    <w:rsid w:val="00DD7CF2"/>
    <w:rsid w:val="00E205BD"/>
    <w:rsid w:val="00E25705"/>
    <w:rsid w:val="00E30C6B"/>
    <w:rsid w:val="00E3788B"/>
    <w:rsid w:val="00E45E64"/>
    <w:rsid w:val="00E50445"/>
    <w:rsid w:val="00E65203"/>
    <w:rsid w:val="00E65C1C"/>
    <w:rsid w:val="00E66518"/>
    <w:rsid w:val="00E71274"/>
    <w:rsid w:val="00E8407C"/>
    <w:rsid w:val="00E90E44"/>
    <w:rsid w:val="00E93201"/>
    <w:rsid w:val="00ED5C57"/>
    <w:rsid w:val="00EE7552"/>
    <w:rsid w:val="00EE7A35"/>
    <w:rsid w:val="00EF4FC6"/>
    <w:rsid w:val="00EF5591"/>
    <w:rsid w:val="00F1743F"/>
    <w:rsid w:val="00F17AE7"/>
    <w:rsid w:val="00F24F83"/>
    <w:rsid w:val="00F3332C"/>
    <w:rsid w:val="00F57BA6"/>
    <w:rsid w:val="00F62090"/>
    <w:rsid w:val="00F65C04"/>
    <w:rsid w:val="00F82C46"/>
    <w:rsid w:val="00F97A08"/>
    <w:rsid w:val="00FB7EFF"/>
    <w:rsid w:val="00FD789C"/>
    <w:rsid w:val="02AC8DE5"/>
    <w:rsid w:val="03D7E152"/>
    <w:rsid w:val="0EBA3C2C"/>
    <w:rsid w:val="194A547F"/>
    <w:rsid w:val="279EA95A"/>
    <w:rsid w:val="4218BC1D"/>
    <w:rsid w:val="44A88834"/>
    <w:rsid w:val="4DA39B3F"/>
    <w:rsid w:val="5591204B"/>
    <w:rsid w:val="6650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307A69-3A09-4DB4-B613-3A59B2A12E70}"/>
  <w14:docId w14:val="5D1302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styleId="Style1" w:custom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styleId="BalloonTextChar" w:customStyle="1">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styleId="FooterChar" w:customStyle="1">
    <w:name w:val="Footer Char"/>
    <w:basedOn w:val="DefaultParagraphFont"/>
    <w:link w:val="Footer"/>
    <w:rsid w:val="00173097"/>
    <w:rPr>
      <w:rFonts w:ascii="Arial" w:hAnsi="Arial" w:cs="Arial"/>
      <w:sz w:val="24"/>
      <w:szCs w:val="24"/>
      <w:lang w:eastAsia="en-US"/>
    </w:rPr>
  </w:style>
  <w:style w:type="character" w:styleId="Heading3Char" w:customStyle="1">
    <w:name w:val="Heading 3 Char"/>
    <w:basedOn w:val="DefaultParagraphFont"/>
    <w:link w:val="Heading3"/>
    <w:semiHidden/>
    <w:rsid w:val="007D6F7E"/>
    <w:rPr>
      <w:rFonts w:asciiTheme="majorHAnsi" w:hAnsiTheme="majorHAnsi" w:eastAsiaTheme="majorEastAsia" w:cstheme="majorBidi"/>
      <w:b/>
      <w:bCs/>
      <w:color w:val="4F81BD" w:themeColor="accent1"/>
      <w:sz w:val="24"/>
      <w:szCs w:val="24"/>
      <w:lang w:eastAsia="en-US"/>
    </w:rPr>
  </w:style>
  <w:style w:type="paragraph" w:styleId="NormalWeb">
    <w:name w:val="Normal (Web)"/>
    <w:basedOn w:val="Normal"/>
    <w:uiPriority w:val="99"/>
    <w:semiHidden/>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styleId="UnresolvedMention">
    <w:name w:val="Unresolved Mention"/>
    <w:basedOn w:val="DefaultParagraphFont"/>
    <w:uiPriority w:val="99"/>
    <w:semiHidden/>
    <w:unhideWhenUsed/>
    <w:rsid w:val="0078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t-wilfrids.org/sixth-form/" TargetMode="External" Id="Rdc0fd8035a7547fd" /><Relationship Type="http://schemas.openxmlformats.org/officeDocument/2006/relationships/hyperlink" Target="https://www.st-wilfrids.org/sixth-form/key-stage-5-subjects/" TargetMode="External" Id="R9607a01343374424" /><Relationship Type="http://schemas.openxmlformats.org/officeDocument/2006/relationships/hyperlink" Target="https://www.st-wilfrids.org/wp-content/uploads/2020/11/SW_6th-Form-Prospectus_Oct2020_FULL.pdf" TargetMode="External" Id="Rdb4a56d0772644c0" /><Relationship Type="http://schemas.openxmlformats.org/officeDocument/2006/relationships/hyperlink" Target="https://www.st-wilfrids.org/sixth-form/applying-sixth-form/" TargetMode="External" Id="R44e0f7087d4041fd" /><Relationship Type="http://schemas.openxmlformats.org/officeDocument/2006/relationships/image" Target="/media/image5.png" Id="R1907b11093364586"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FD0998-8FC3-4EC4-A1A3-10DA9AB9D187}">
  <ds:schemaRef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SJCA 2pg Letterhead - Academy</ap:Template>
  <ap:Application>Microsoft Office Word</ap:Application>
  <ap:DocSecurity>0</ap:DocSecurity>
  <ap:ScaleCrop>false</ap:ScaleCrop>
  <ap:Company>St. Joseph's RC Comp - Admin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S Lewis-Dale</lastModifiedBy>
  <revision>4</revision>
  <lastPrinted>2019-05-08T15:27:00.0000000Z</lastPrinted>
  <dcterms:created xsi:type="dcterms:W3CDTF">2020-04-29T09:04:00.0000000Z</dcterms:created>
  <dcterms:modified xsi:type="dcterms:W3CDTF">2020-11-24T06:52:51.9747829Z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