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721F5" w:rsidP="00D721F5" w:rsidRDefault="00D721F5" w14:paraId="672A6659" wp14:textId="1023AD02">
      <w:pPr>
        <w:rPr>
          <w:sz w:val="22"/>
          <w:szCs w:val="22"/>
        </w:rPr>
      </w:pPr>
      <w:bookmarkStart w:name="_GoBack" w:id="0"/>
      <w:bookmarkEnd w:id="0"/>
      <w:r w:rsidRPr="3D3DEA11" w:rsidR="4B632394">
        <w:rPr>
          <w:sz w:val="22"/>
          <w:szCs w:val="22"/>
        </w:rPr>
        <w:t xml:space="preserve">Year 13 </w:t>
      </w:r>
      <w:r w:rsidRPr="3D3DEA11" w:rsidR="4B632394">
        <w:rPr>
          <w:sz w:val="22"/>
          <w:szCs w:val="22"/>
        </w:rPr>
        <w:t>Parent</w:t>
      </w:r>
      <w:r w:rsidRPr="3D3DEA11" w:rsidR="0528F8DB">
        <w:rPr>
          <w:sz w:val="22"/>
          <w:szCs w:val="22"/>
        </w:rPr>
        <w:t>s</w:t>
      </w:r>
      <w:r w:rsidRPr="3D3DEA11" w:rsidR="4B632394">
        <w:rPr>
          <w:sz w:val="22"/>
          <w:szCs w:val="22"/>
        </w:rPr>
        <w:t xml:space="preserve"> Evening</w:t>
      </w:r>
      <w:r w:rsidRPr="3D3DEA11" w:rsidR="4B632394">
        <w:rPr>
          <w:sz w:val="22"/>
          <w:szCs w:val="22"/>
        </w:rPr>
        <w:t xml:space="preserve"> 8</w:t>
      </w:r>
      <w:r w:rsidRPr="3D3DEA11" w:rsidR="4B632394">
        <w:rPr>
          <w:sz w:val="22"/>
          <w:szCs w:val="22"/>
          <w:vertAlign w:val="superscript"/>
        </w:rPr>
        <w:t>th</w:t>
      </w:r>
      <w:r w:rsidRPr="3D3DEA11" w:rsidR="4B632394">
        <w:rPr>
          <w:sz w:val="22"/>
          <w:szCs w:val="22"/>
        </w:rPr>
        <w:t xml:space="preserve"> December 2020: Online Appointment Booking</w:t>
      </w:r>
    </w:p>
    <w:p w:rsidR="147E3667" w:rsidP="147E3667" w:rsidRDefault="147E3667" w14:paraId="0052F5F8" w14:textId="63C11B81">
      <w:pPr>
        <w:pStyle w:val="Normal"/>
        <w:rPr>
          <w:sz w:val="22"/>
          <w:szCs w:val="22"/>
        </w:rPr>
      </w:pPr>
    </w:p>
    <w:p w:rsidR="4B632394" w:rsidP="147E3667" w:rsidRDefault="4B632394" w14:paraId="1A66754B" w14:textId="7389D7DB">
      <w:pPr>
        <w:pStyle w:val="Normal"/>
        <w:rPr>
          <w:sz w:val="22"/>
          <w:szCs w:val="22"/>
        </w:rPr>
      </w:pPr>
      <w:r w:rsidRPr="3D3DEA11" w:rsidR="4B632394">
        <w:rPr>
          <w:sz w:val="22"/>
          <w:szCs w:val="22"/>
        </w:rPr>
        <w:t xml:space="preserve">I would like to </w:t>
      </w:r>
      <w:r w:rsidRPr="3D3DEA11" w:rsidR="276D88B4">
        <w:rPr>
          <w:sz w:val="22"/>
          <w:szCs w:val="22"/>
        </w:rPr>
        <w:t xml:space="preserve">formally </w:t>
      </w:r>
      <w:r w:rsidRPr="3D3DEA11" w:rsidR="4B632394">
        <w:rPr>
          <w:sz w:val="22"/>
          <w:szCs w:val="22"/>
        </w:rPr>
        <w:t>invite you to attend our “virtual” year 13 parents</w:t>
      </w:r>
      <w:r w:rsidRPr="3D3DEA11" w:rsidR="4B632394">
        <w:rPr>
          <w:sz w:val="22"/>
          <w:szCs w:val="22"/>
        </w:rPr>
        <w:t xml:space="preserve"> evening on Tuesday 8</w:t>
      </w:r>
      <w:r w:rsidRPr="3D3DEA11" w:rsidR="4B632394">
        <w:rPr>
          <w:sz w:val="22"/>
          <w:szCs w:val="22"/>
          <w:vertAlign w:val="superscript"/>
        </w:rPr>
        <w:t>th</w:t>
      </w:r>
      <w:r w:rsidRPr="3D3DEA11" w:rsidR="4B632394">
        <w:rPr>
          <w:sz w:val="22"/>
          <w:szCs w:val="22"/>
        </w:rPr>
        <w:t xml:space="preserve"> December from 3:30pm to 6:00pm</w:t>
      </w:r>
      <w:r w:rsidRPr="3D3DEA11" w:rsidR="5644D989">
        <w:rPr>
          <w:sz w:val="22"/>
          <w:szCs w:val="22"/>
        </w:rPr>
        <w:t xml:space="preserve">.  </w:t>
      </w:r>
      <w:r w:rsidRPr="3D3DEA11" w:rsidR="7F3B1066">
        <w:rPr>
          <w:sz w:val="22"/>
          <w:szCs w:val="22"/>
        </w:rPr>
        <w:t xml:space="preserve">Due to the current situation with COVID-19 we are </w:t>
      </w:r>
      <w:r w:rsidRPr="3D3DEA11" w:rsidR="4DFD7A5D">
        <w:rPr>
          <w:sz w:val="22"/>
          <w:szCs w:val="22"/>
        </w:rPr>
        <w:t>unable</w:t>
      </w:r>
      <w:r w:rsidRPr="3D3DEA11" w:rsidR="7F3B1066">
        <w:rPr>
          <w:sz w:val="22"/>
          <w:szCs w:val="22"/>
        </w:rPr>
        <w:t xml:space="preserve"> to run our traditional </w:t>
      </w:r>
      <w:r w:rsidRPr="3D3DEA11" w:rsidR="36A84AE8">
        <w:rPr>
          <w:sz w:val="22"/>
          <w:szCs w:val="22"/>
        </w:rPr>
        <w:t>p</w:t>
      </w:r>
      <w:r w:rsidRPr="3D3DEA11" w:rsidR="7F3B1066">
        <w:rPr>
          <w:sz w:val="22"/>
          <w:szCs w:val="22"/>
        </w:rPr>
        <w:t xml:space="preserve">arents </w:t>
      </w:r>
      <w:r w:rsidRPr="3D3DEA11" w:rsidR="26B78FD8">
        <w:rPr>
          <w:sz w:val="22"/>
          <w:szCs w:val="22"/>
        </w:rPr>
        <w:t>e</w:t>
      </w:r>
      <w:r w:rsidRPr="3D3DEA11" w:rsidR="7F3B1066">
        <w:rPr>
          <w:sz w:val="22"/>
          <w:szCs w:val="22"/>
        </w:rPr>
        <w:t xml:space="preserve">vening in school. We have been working hard to find a solution which enables you to </w:t>
      </w:r>
      <w:r w:rsidRPr="3D3DEA11" w:rsidR="6751EA23">
        <w:rPr>
          <w:sz w:val="22"/>
          <w:szCs w:val="22"/>
        </w:rPr>
        <w:t>discuss</w:t>
      </w:r>
      <w:r w:rsidRPr="3D3DEA11" w:rsidR="7F3B1066">
        <w:rPr>
          <w:sz w:val="22"/>
          <w:szCs w:val="22"/>
        </w:rPr>
        <w:t xml:space="preserve"> your </w:t>
      </w:r>
      <w:r w:rsidRPr="3D3DEA11" w:rsidR="44FB7CDF">
        <w:rPr>
          <w:sz w:val="22"/>
          <w:szCs w:val="22"/>
        </w:rPr>
        <w:t>child's</w:t>
      </w:r>
      <w:r w:rsidRPr="3D3DEA11" w:rsidR="7F3B1066">
        <w:rPr>
          <w:sz w:val="22"/>
          <w:szCs w:val="22"/>
        </w:rPr>
        <w:t xml:space="preserve"> </w:t>
      </w:r>
      <w:r w:rsidRPr="3D3DEA11" w:rsidR="519B4246">
        <w:rPr>
          <w:sz w:val="22"/>
          <w:szCs w:val="22"/>
        </w:rPr>
        <w:t>a</w:t>
      </w:r>
      <w:r w:rsidRPr="3D3DEA11" w:rsidR="62220D4A">
        <w:rPr>
          <w:sz w:val="22"/>
          <w:szCs w:val="22"/>
        </w:rPr>
        <w:t>ca</w:t>
      </w:r>
      <w:r w:rsidRPr="3D3DEA11" w:rsidR="519B4246">
        <w:rPr>
          <w:sz w:val="22"/>
          <w:szCs w:val="22"/>
        </w:rPr>
        <w:t>d</w:t>
      </w:r>
      <w:r w:rsidRPr="3D3DEA11" w:rsidR="19AAE8A4">
        <w:rPr>
          <w:sz w:val="22"/>
          <w:szCs w:val="22"/>
        </w:rPr>
        <w:t>e</w:t>
      </w:r>
      <w:r w:rsidRPr="3D3DEA11" w:rsidR="519B4246">
        <w:rPr>
          <w:sz w:val="22"/>
          <w:szCs w:val="22"/>
        </w:rPr>
        <w:t>mic</w:t>
      </w:r>
      <w:r w:rsidRPr="3D3DEA11" w:rsidR="7F3B1066">
        <w:rPr>
          <w:sz w:val="22"/>
          <w:szCs w:val="22"/>
        </w:rPr>
        <w:t xml:space="preserve"> progress with </w:t>
      </w:r>
      <w:r w:rsidRPr="3D3DEA11" w:rsidR="481B161B">
        <w:rPr>
          <w:sz w:val="22"/>
          <w:szCs w:val="22"/>
        </w:rPr>
        <w:t xml:space="preserve">subject teachers. </w:t>
      </w:r>
    </w:p>
    <w:p w:rsidR="147E3667" w:rsidP="147E3667" w:rsidRDefault="147E3667" w14:paraId="4A98134F" w14:textId="7DB55E8A">
      <w:pPr>
        <w:pStyle w:val="Normal"/>
        <w:rPr>
          <w:sz w:val="22"/>
          <w:szCs w:val="22"/>
        </w:rPr>
      </w:pPr>
    </w:p>
    <w:p w:rsidR="481B161B" w:rsidP="147E3667" w:rsidRDefault="481B161B" w14:paraId="091199F4" w14:textId="3D39D03A">
      <w:pPr>
        <w:pStyle w:val="Normal"/>
        <w:rPr>
          <w:sz w:val="22"/>
          <w:szCs w:val="22"/>
        </w:rPr>
      </w:pPr>
      <w:r w:rsidRPr="3D3DEA11" w:rsidR="481B161B">
        <w:rPr>
          <w:sz w:val="22"/>
          <w:szCs w:val="22"/>
        </w:rPr>
        <w:t xml:space="preserve">As a </w:t>
      </w:r>
      <w:r w:rsidRPr="3D3DEA11" w:rsidR="446AB554">
        <w:rPr>
          <w:sz w:val="22"/>
          <w:szCs w:val="22"/>
        </w:rPr>
        <w:t>result,</w:t>
      </w:r>
      <w:r w:rsidRPr="3D3DEA11" w:rsidR="481B161B">
        <w:rPr>
          <w:sz w:val="22"/>
          <w:szCs w:val="22"/>
        </w:rPr>
        <w:t xml:space="preserve"> t</w:t>
      </w:r>
      <w:r w:rsidRPr="3D3DEA11" w:rsidR="5644D989">
        <w:rPr>
          <w:sz w:val="22"/>
          <w:szCs w:val="22"/>
        </w:rPr>
        <w:t xml:space="preserve">his year the school is going to be using an online booking </w:t>
      </w:r>
      <w:r w:rsidRPr="3D3DEA11" w:rsidR="708BD08C">
        <w:rPr>
          <w:sz w:val="22"/>
          <w:szCs w:val="22"/>
        </w:rPr>
        <w:t>system</w:t>
      </w:r>
      <w:r w:rsidRPr="3D3DEA11" w:rsidR="5644D989">
        <w:rPr>
          <w:sz w:val="22"/>
          <w:szCs w:val="22"/>
        </w:rPr>
        <w:t xml:space="preserve"> for </w:t>
      </w:r>
      <w:proofErr w:type="gramStart"/>
      <w:r w:rsidRPr="3D3DEA11" w:rsidR="5644D989">
        <w:rPr>
          <w:sz w:val="22"/>
          <w:szCs w:val="22"/>
        </w:rPr>
        <w:t>parents</w:t>
      </w:r>
      <w:proofErr w:type="gramEnd"/>
      <w:r w:rsidRPr="3D3DEA11" w:rsidR="5644D989">
        <w:rPr>
          <w:sz w:val="22"/>
          <w:szCs w:val="22"/>
        </w:rPr>
        <w:t xml:space="preserve"> evenings; this </w:t>
      </w:r>
      <w:r w:rsidRPr="3D3DEA11" w:rsidR="44DCD000">
        <w:rPr>
          <w:sz w:val="22"/>
          <w:szCs w:val="22"/>
        </w:rPr>
        <w:t>will give</w:t>
      </w:r>
      <w:r w:rsidRPr="3D3DEA11" w:rsidR="5644D989">
        <w:rPr>
          <w:sz w:val="22"/>
          <w:szCs w:val="22"/>
        </w:rPr>
        <w:t xml:space="preserve"> you the opportunity to speak with your </w:t>
      </w:r>
      <w:r w:rsidRPr="3D3DEA11" w:rsidR="68A346BF">
        <w:rPr>
          <w:sz w:val="22"/>
          <w:szCs w:val="22"/>
        </w:rPr>
        <w:t>child's</w:t>
      </w:r>
      <w:r w:rsidRPr="3D3DEA11" w:rsidR="5644D989">
        <w:rPr>
          <w:sz w:val="22"/>
          <w:szCs w:val="22"/>
        </w:rPr>
        <w:t xml:space="preserve"> subject teachers about their progress in year 13 and any </w:t>
      </w:r>
      <w:r w:rsidRPr="3D3DEA11" w:rsidR="29E3BE7D">
        <w:rPr>
          <w:sz w:val="22"/>
          <w:szCs w:val="22"/>
        </w:rPr>
        <w:t xml:space="preserve">gain any </w:t>
      </w:r>
      <w:r w:rsidRPr="3D3DEA11" w:rsidR="5644D989">
        <w:rPr>
          <w:sz w:val="22"/>
          <w:szCs w:val="22"/>
        </w:rPr>
        <w:t>rel</w:t>
      </w:r>
      <w:r w:rsidRPr="3D3DEA11" w:rsidR="5C273DCB">
        <w:rPr>
          <w:sz w:val="22"/>
          <w:szCs w:val="22"/>
        </w:rPr>
        <w:t xml:space="preserve">evant </w:t>
      </w:r>
      <w:r w:rsidRPr="3D3DEA11" w:rsidR="3FA103B1">
        <w:rPr>
          <w:sz w:val="22"/>
          <w:szCs w:val="22"/>
        </w:rPr>
        <w:t xml:space="preserve">information about </w:t>
      </w:r>
      <w:r w:rsidRPr="3D3DEA11" w:rsidR="5C273DCB">
        <w:rPr>
          <w:sz w:val="22"/>
          <w:szCs w:val="22"/>
        </w:rPr>
        <w:t xml:space="preserve">interventions and </w:t>
      </w:r>
      <w:r w:rsidRPr="3D3DEA11" w:rsidR="4231D889">
        <w:rPr>
          <w:sz w:val="22"/>
          <w:szCs w:val="22"/>
        </w:rPr>
        <w:t xml:space="preserve">additional </w:t>
      </w:r>
      <w:r w:rsidRPr="3D3DEA11" w:rsidR="5C273DCB">
        <w:rPr>
          <w:sz w:val="22"/>
          <w:szCs w:val="22"/>
        </w:rPr>
        <w:t xml:space="preserve">support. </w:t>
      </w:r>
      <w:r w:rsidRPr="3D3DEA11" w:rsidR="29A593A9">
        <w:rPr>
          <w:sz w:val="22"/>
          <w:szCs w:val="22"/>
        </w:rPr>
        <w:t>These meetings will be held via the Microsoft Teams platform.</w:t>
      </w:r>
    </w:p>
    <w:p w:rsidR="147E3667" w:rsidP="147E3667" w:rsidRDefault="147E3667" w14:paraId="2746F053" w14:textId="70224063">
      <w:pPr>
        <w:pStyle w:val="Normal"/>
        <w:rPr>
          <w:sz w:val="22"/>
          <w:szCs w:val="22"/>
        </w:rPr>
      </w:pPr>
    </w:p>
    <w:p w:rsidR="7AF4026A" w:rsidP="147E3667" w:rsidRDefault="7AF4026A" w14:paraId="7D0EADDE" w14:textId="1DF83926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GB"/>
        </w:rPr>
      </w:pPr>
      <w:r w:rsidRPr="147E3667" w:rsidR="7AF4026A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GB"/>
        </w:rPr>
        <w:t>How to book an appointment</w:t>
      </w:r>
      <w:r w:rsidRPr="147E3667" w:rsidR="7AF4026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 xml:space="preserve"> </w:t>
      </w:r>
    </w:p>
    <w:p w:rsidR="147E3667" w:rsidP="147E3667" w:rsidRDefault="147E3667" w14:paraId="79E3A403" w14:textId="70DDE003">
      <w:pPr>
        <w:pStyle w:val="Normal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7AF4026A" w:rsidP="147E3667" w:rsidRDefault="7AF4026A" w14:paraId="3F335FAF" w14:textId="56AB8A08">
      <w:pPr>
        <w:pStyle w:val="Normal"/>
      </w:pPr>
      <w:r w:rsidRPr="3D3DEA11" w:rsidR="7AF4026A">
        <w:rPr>
          <w:rFonts w:ascii="Arial" w:hAnsi="Arial" w:eastAsia="Arial" w:cs="Arial"/>
          <w:noProof w:val="0"/>
          <w:sz w:val="22"/>
          <w:szCs w:val="22"/>
          <w:lang w:val="en-GB"/>
        </w:rPr>
        <w:t>Click the following link</w:t>
      </w:r>
      <w:r w:rsidRPr="3D3DEA11" w:rsidR="7AF4026A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: </w:t>
      </w:r>
      <w:hyperlink r:id="R96a40bd4d5344530">
        <w:r w:rsidRPr="3D3DEA11" w:rsidR="7239A9AF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GB"/>
          </w:rPr>
          <w:t>https://outlook.office365.com/owa/calendar/StWilfridsRCCollege@st-wilfrids.org/bookings/</w:t>
        </w:r>
      </w:hyperlink>
    </w:p>
    <w:p w:rsidR="3D3DEA11" w:rsidP="3D3DEA11" w:rsidRDefault="3D3DEA11" w14:paraId="49378011" w14:textId="2458F747">
      <w:pPr>
        <w:pStyle w:val="Normal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147E3667" w:rsidP="147E3667" w:rsidRDefault="147E3667" w14:paraId="5172D0DA" w14:textId="37B64C78">
      <w:pPr>
        <w:pStyle w:val="Normal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7AF4026A" w:rsidP="147E3667" w:rsidRDefault="7AF4026A" w14:paraId="64653532" w14:textId="028D589B">
      <w:pPr>
        <w:pStyle w:val="Normal"/>
      </w:pPr>
      <w:r w:rsidRPr="147E3667" w:rsidR="7AF4026A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1. Follow the link to the booking page. </w:t>
      </w:r>
    </w:p>
    <w:p w:rsidR="7AF4026A" w:rsidP="147E3667" w:rsidRDefault="7AF4026A" w14:paraId="5B998255" w14:textId="443B8716">
      <w:pPr>
        <w:pStyle w:val="Normal"/>
      </w:pPr>
      <w:r w:rsidRPr="3D3DEA11" w:rsidR="7AF4026A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2. Select the member of staff </w:t>
      </w:r>
      <w:r w:rsidRPr="3D3DEA11" w:rsidR="458E784F">
        <w:rPr>
          <w:rFonts w:ascii="Arial" w:hAnsi="Arial" w:eastAsia="Arial" w:cs="Arial"/>
          <w:noProof w:val="0"/>
          <w:sz w:val="22"/>
          <w:szCs w:val="22"/>
          <w:lang w:val="en-GB"/>
        </w:rPr>
        <w:t>you</w:t>
      </w:r>
      <w:r w:rsidRPr="3D3DEA11" w:rsidR="7AF4026A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with to make an appointment with</w:t>
      </w:r>
    </w:p>
    <w:p w:rsidR="7AF4026A" w:rsidP="147E3667" w:rsidRDefault="7AF4026A" w14:paraId="713572FA" w14:textId="5C7B4DAF">
      <w:pPr>
        <w:pStyle w:val="Normal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3D3DEA11" w:rsidR="7AF4026A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4. Enter your </w:t>
      </w:r>
      <w:r w:rsidRPr="3D3DEA11" w:rsidR="483B9477">
        <w:rPr>
          <w:rFonts w:ascii="Arial" w:hAnsi="Arial" w:eastAsia="Arial" w:cs="Arial"/>
          <w:noProof w:val="0"/>
          <w:sz w:val="22"/>
          <w:szCs w:val="22"/>
          <w:lang w:val="en-GB"/>
        </w:rPr>
        <w:t>child's</w:t>
      </w:r>
      <w:r w:rsidRPr="3D3DEA11" w:rsidR="30062293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name in the booking at the bottom and your email address.</w:t>
      </w:r>
      <w:r w:rsidRPr="3D3DEA11" w:rsidR="7AF4026A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</w:t>
      </w:r>
    </w:p>
    <w:p w:rsidR="7AF4026A" w:rsidP="147E3667" w:rsidRDefault="7AF4026A" w14:paraId="2A643588" w14:textId="32233699">
      <w:pPr>
        <w:pStyle w:val="Normal"/>
      </w:pPr>
      <w:r w:rsidRPr="147E3667" w:rsidR="7AF4026A">
        <w:rPr>
          <w:rFonts w:ascii="Arial" w:hAnsi="Arial" w:eastAsia="Arial" w:cs="Arial"/>
          <w:noProof w:val="0"/>
          <w:sz w:val="22"/>
          <w:szCs w:val="22"/>
          <w:lang w:val="en-GB"/>
        </w:rPr>
        <w:t>5. Click book. Please note all appointments will be recorded.</w:t>
      </w:r>
    </w:p>
    <w:p w:rsidR="147E3667" w:rsidP="147E3667" w:rsidRDefault="147E3667" w14:paraId="083F13FC" w14:textId="35BC5158">
      <w:pPr>
        <w:pStyle w:val="Normal"/>
        <w:rPr>
          <w:sz w:val="22"/>
          <w:szCs w:val="22"/>
        </w:rPr>
      </w:pPr>
    </w:p>
    <w:p w:rsidR="29A593A9" w:rsidP="147E3667" w:rsidRDefault="29A593A9" w14:paraId="432E9668" w14:textId="00359FED">
      <w:pPr>
        <w:pStyle w:val="Normal"/>
        <w:rPr>
          <w:sz w:val="22"/>
          <w:szCs w:val="22"/>
        </w:rPr>
      </w:pPr>
      <w:r w:rsidRPr="3D3DEA11" w:rsidR="76FEED35">
        <w:rPr>
          <w:sz w:val="22"/>
          <w:szCs w:val="22"/>
        </w:rPr>
        <w:t xml:space="preserve">Please ask your child for the name of their subject teachers. </w:t>
      </w:r>
      <w:r w:rsidRPr="3D3DEA11" w:rsidR="29A593A9">
        <w:rPr>
          <w:sz w:val="22"/>
          <w:szCs w:val="22"/>
        </w:rPr>
        <w:t>Where subjects are taught by two staff you only need to book an appointment with one, although where possible</w:t>
      </w:r>
      <w:r w:rsidRPr="3D3DEA11" w:rsidR="14FAF99A">
        <w:rPr>
          <w:sz w:val="22"/>
          <w:szCs w:val="22"/>
        </w:rPr>
        <w:t>,</w:t>
      </w:r>
      <w:r w:rsidRPr="3D3DEA11" w:rsidR="29A593A9">
        <w:rPr>
          <w:sz w:val="22"/>
          <w:szCs w:val="22"/>
        </w:rPr>
        <w:t xml:space="preserve"> both will be available </w:t>
      </w:r>
      <w:r w:rsidRPr="3D3DEA11" w:rsidR="09644D67">
        <w:rPr>
          <w:sz w:val="22"/>
          <w:szCs w:val="22"/>
        </w:rPr>
        <w:t xml:space="preserve">to give back feedback. </w:t>
      </w:r>
    </w:p>
    <w:p w:rsidR="147E3667" w:rsidP="147E3667" w:rsidRDefault="147E3667" w14:paraId="493404A3" w14:textId="16E644B8">
      <w:pPr>
        <w:pStyle w:val="Normal"/>
        <w:rPr>
          <w:sz w:val="22"/>
          <w:szCs w:val="22"/>
        </w:rPr>
      </w:pPr>
    </w:p>
    <w:p w:rsidR="46E16C6F" w:rsidP="147E3667" w:rsidRDefault="46E16C6F" w14:paraId="2BF44E36" w14:textId="1D0DBBB8">
      <w:pPr>
        <w:pStyle w:val="Normal"/>
        <w:rPr>
          <w:sz w:val="22"/>
          <w:szCs w:val="22"/>
        </w:rPr>
      </w:pPr>
      <w:r w:rsidRPr="3D3DEA11" w:rsidR="46E16C6F">
        <w:rPr>
          <w:sz w:val="22"/>
          <w:szCs w:val="22"/>
        </w:rPr>
        <w:t>Appointment</w:t>
      </w:r>
      <w:r w:rsidRPr="3D3DEA11" w:rsidR="57575A1D">
        <w:rPr>
          <w:sz w:val="22"/>
          <w:szCs w:val="22"/>
        </w:rPr>
        <w:t>s</w:t>
      </w:r>
      <w:r w:rsidRPr="3D3DEA11" w:rsidR="46E16C6F">
        <w:rPr>
          <w:sz w:val="22"/>
          <w:szCs w:val="22"/>
        </w:rPr>
        <w:t xml:space="preserve"> will last a maximum of ten minutes to allow teachers to speak to as many carers/parents as possible. </w:t>
      </w:r>
      <w:r w:rsidRPr="3D3DEA11" w:rsidR="4BF30712">
        <w:rPr>
          <w:sz w:val="22"/>
          <w:szCs w:val="22"/>
        </w:rPr>
        <w:t xml:space="preserve">Where possible staff will use the camera function, but some appointments may be audio only. </w:t>
      </w:r>
    </w:p>
    <w:p w:rsidR="147E3667" w:rsidP="147E3667" w:rsidRDefault="147E3667" w14:paraId="7EB81FA2" w14:textId="03272E8E">
      <w:pPr>
        <w:pStyle w:val="Normal"/>
        <w:rPr>
          <w:sz w:val="22"/>
          <w:szCs w:val="22"/>
        </w:rPr>
      </w:pPr>
    </w:p>
    <w:p w:rsidR="46E16C6F" w:rsidP="147E3667" w:rsidRDefault="46E16C6F" w14:paraId="0EE44065" w14:textId="4A1612A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  <w:r w:rsidRPr="3D3DEA11" w:rsidR="46E16C6F">
        <w:rPr>
          <w:sz w:val="22"/>
          <w:szCs w:val="22"/>
        </w:rPr>
        <w:t xml:space="preserve">If you do not have access to the </w:t>
      </w:r>
      <w:r w:rsidRPr="3D3DEA11" w:rsidR="0F5E7908">
        <w:rPr>
          <w:sz w:val="22"/>
          <w:szCs w:val="22"/>
        </w:rPr>
        <w:t>internet,</w:t>
      </w:r>
      <w:r w:rsidRPr="3D3DEA11" w:rsidR="46E16C6F">
        <w:rPr>
          <w:sz w:val="22"/>
          <w:szCs w:val="22"/>
        </w:rPr>
        <w:t xml:space="preserve"> please contact Mr T Allen the head of ye</w:t>
      </w:r>
      <w:r w:rsidRPr="3D3DEA11" w:rsidR="31F52475">
        <w:rPr>
          <w:sz w:val="22"/>
          <w:szCs w:val="22"/>
        </w:rPr>
        <w:t>ar</w:t>
      </w:r>
      <w:r w:rsidRPr="3D3DEA11" w:rsidR="46E16C6F">
        <w:rPr>
          <w:sz w:val="22"/>
          <w:szCs w:val="22"/>
        </w:rPr>
        <w:t xml:space="preserve"> and we will arrange alternative provision. </w:t>
      </w:r>
    </w:p>
    <w:p w:rsidR="147E3667" w:rsidP="147E3667" w:rsidRDefault="147E3667" w14:paraId="4B5ACFD5" w14:textId="65648322">
      <w:pPr>
        <w:pStyle w:val="Normal"/>
        <w:rPr>
          <w:sz w:val="22"/>
          <w:szCs w:val="22"/>
        </w:rPr>
      </w:pPr>
    </w:p>
    <w:p w:rsidR="46E16C6F" w:rsidP="147E3667" w:rsidRDefault="46E16C6F" w14:paraId="564D9C0C" w14:textId="28D0EF36">
      <w:pPr>
        <w:pStyle w:val="Normal"/>
        <w:rPr>
          <w:sz w:val="22"/>
          <w:szCs w:val="22"/>
        </w:rPr>
      </w:pPr>
      <w:r w:rsidRPr="147E3667" w:rsidR="46E16C6F">
        <w:rPr>
          <w:sz w:val="22"/>
          <w:szCs w:val="22"/>
        </w:rPr>
        <w:t>Yours sincerely</w:t>
      </w:r>
    </w:p>
    <w:p w:rsidR="147E3667" w:rsidP="147E3667" w:rsidRDefault="147E3667" w14:paraId="3017BD17" w14:textId="582ADA23">
      <w:pPr>
        <w:pStyle w:val="Normal"/>
        <w:rPr>
          <w:sz w:val="22"/>
          <w:szCs w:val="22"/>
        </w:rPr>
      </w:pPr>
    </w:p>
    <w:p w:rsidR="147E3667" w:rsidP="147E3667" w:rsidRDefault="147E3667" w14:paraId="321DD2F2" w14:textId="422A6D8D">
      <w:pPr>
        <w:pStyle w:val="Normal"/>
        <w:rPr>
          <w:sz w:val="22"/>
          <w:szCs w:val="22"/>
        </w:rPr>
      </w:pPr>
    </w:p>
    <w:p w:rsidR="147E3667" w:rsidP="147E3667" w:rsidRDefault="147E3667" w14:paraId="76F2F4E4" w14:textId="6E057096">
      <w:pPr>
        <w:pStyle w:val="Normal"/>
        <w:rPr>
          <w:sz w:val="22"/>
          <w:szCs w:val="22"/>
        </w:rPr>
      </w:pPr>
    </w:p>
    <w:p xmlns:wp14="http://schemas.microsoft.com/office/word/2010/wordml" w:rsidR="00391A4E" w:rsidP="147E3667" w:rsidRDefault="00391A4E" w14:paraId="0A37501D" wp14:textId="77777777" wp14:noSpellErr="1">
      <w:pPr>
        <w:rPr>
          <w:b w:val="0"/>
          <w:bCs w:val="0"/>
          <w:sz w:val="22"/>
          <w:szCs w:val="22"/>
          <w:u w:val="none"/>
        </w:rPr>
      </w:pPr>
    </w:p>
    <w:p w:rsidR="46E16C6F" w:rsidP="147E3667" w:rsidRDefault="46E16C6F" w14:paraId="25982F1A" w14:textId="78FCBF6A">
      <w:pPr>
        <w:pStyle w:val="Normal"/>
        <w:rPr>
          <w:b w:val="0"/>
          <w:bCs w:val="0"/>
          <w:sz w:val="22"/>
          <w:szCs w:val="22"/>
          <w:u w:val="none"/>
        </w:rPr>
      </w:pPr>
      <w:r w:rsidRPr="147E3667" w:rsidR="46E16C6F">
        <w:rPr>
          <w:b w:val="0"/>
          <w:bCs w:val="0"/>
          <w:sz w:val="22"/>
          <w:szCs w:val="22"/>
          <w:u w:val="none"/>
        </w:rPr>
        <w:t>Mrs S Lewis-Dale</w:t>
      </w:r>
    </w:p>
    <w:p w:rsidR="46E16C6F" w:rsidP="147E3667" w:rsidRDefault="46E16C6F" w14:paraId="29EF942A" w14:textId="4E2B4C06">
      <w:pPr>
        <w:pStyle w:val="Normal"/>
        <w:rPr>
          <w:b w:val="0"/>
          <w:bCs w:val="0"/>
          <w:sz w:val="22"/>
          <w:szCs w:val="22"/>
          <w:u w:val="none"/>
        </w:rPr>
      </w:pPr>
      <w:r w:rsidRPr="147E3667" w:rsidR="46E16C6F">
        <w:rPr>
          <w:b w:val="0"/>
          <w:bCs w:val="0"/>
          <w:sz w:val="22"/>
          <w:szCs w:val="22"/>
          <w:u w:val="none"/>
        </w:rPr>
        <w:t>Assistant Head, Head of Sixth Form</w:t>
      </w:r>
    </w:p>
    <w:p xmlns:wp14="http://schemas.microsoft.com/office/word/2010/wordml" w:rsidRPr="00A13814" w:rsidR="00391A4E" w:rsidP="00D721F5" w:rsidRDefault="00391A4E" w14:paraId="5DAB6C7B" wp14:textId="77777777">
      <w:pPr>
        <w:rPr>
          <w:b/>
          <w:sz w:val="22"/>
          <w:szCs w:val="22"/>
          <w:u w:val="single"/>
        </w:rPr>
      </w:pPr>
    </w:p>
    <w:sectPr w:rsidRPr="00A13814" w:rsidR="00391A4E" w:rsidSect="006350A5">
      <w:headerReference w:type="first" r:id="rId10"/>
      <w:footerReference w:type="first" r:id="rId11"/>
      <w:pgSz w:w="11906" w:h="16838" w:orient="portrait" w:code="9"/>
      <w:pgMar w:top="2948" w:right="1140" w:bottom="561" w:left="1140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3332C" w:rsidRDefault="00F3332C" w14:paraId="45FB0818" wp14:textId="77777777">
      <w:r>
        <w:separator/>
      </w:r>
    </w:p>
  </w:endnote>
  <w:endnote w:type="continuationSeparator" w:id="0">
    <w:p xmlns:wp14="http://schemas.microsoft.com/office/word/2010/wordml" w:rsidR="00F3332C" w:rsidRDefault="00F3332C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EE7A35" w:rsidP="00EE7A35" w:rsidRDefault="00EF4FC6" w14:paraId="18A15A77" wp14:textId="77777777">
    <w:pPr>
      <w:pStyle w:val="Footer"/>
      <w:rPr>
        <w:color w:val="0000FF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78720" behindDoc="0" locked="0" layoutInCell="1" allowOverlap="1" wp14:anchorId="43F0906D" wp14:editId="7777777">
          <wp:simplePos x="0" y="0"/>
          <wp:positionH relativeFrom="column">
            <wp:posOffset>977900</wp:posOffset>
          </wp:positionH>
          <wp:positionV relativeFrom="paragraph">
            <wp:posOffset>123190</wp:posOffset>
          </wp:positionV>
          <wp:extent cx="673100" cy="552450"/>
          <wp:effectExtent l="0" t="0" r="0" b="0"/>
          <wp:wrapThrough wrapText="bothSides">
            <wp:wrapPolygon edited="0">
              <wp:start x="0" y="0"/>
              <wp:lineTo x="0" y="20855"/>
              <wp:lineTo x="20785" y="20855"/>
              <wp:lineTo x="2078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17" t="71720" r="70958" b="21966"/>
                  <a:stretch/>
                </pic:blipFill>
                <pic:spPr bwMode="auto">
                  <a:xfrm>
                    <a:off x="0" y="0"/>
                    <a:ext cx="6731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07056D46" wp14:editId="7777777">
          <wp:simplePos x="0" y="0"/>
          <wp:positionH relativeFrom="margin">
            <wp:align>left</wp:align>
          </wp:positionH>
          <wp:positionV relativeFrom="paragraph">
            <wp:posOffset>109855</wp:posOffset>
          </wp:positionV>
          <wp:extent cx="495300" cy="667385"/>
          <wp:effectExtent l="0" t="0" r="0" b="0"/>
          <wp:wrapThrough wrapText="bothSides">
            <wp:wrapPolygon edited="0">
              <wp:start x="0" y="0"/>
              <wp:lineTo x="0" y="20963"/>
              <wp:lineTo x="20769" y="20963"/>
              <wp:lineTo x="2076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56" t="70911" r="76103" b="21561"/>
                  <a:stretch/>
                </pic:blipFill>
                <pic:spPr bwMode="auto">
                  <a:xfrm>
                    <a:off x="0" y="0"/>
                    <a:ext cx="49530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76672" behindDoc="0" locked="0" layoutInCell="1" allowOverlap="1" wp14:anchorId="5D8BC098" wp14:editId="7777777">
          <wp:simplePos x="0" y="0"/>
          <wp:positionH relativeFrom="column">
            <wp:posOffset>3270250</wp:posOffset>
          </wp:positionH>
          <wp:positionV relativeFrom="paragraph">
            <wp:posOffset>136525</wp:posOffset>
          </wp:positionV>
          <wp:extent cx="939800" cy="5454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11" t="71558" r="56297" b="22047"/>
                  <a:stretch/>
                </pic:blipFill>
                <pic:spPr bwMode="auto">
                  <a:xfrm>
                    <a:off x="0" y="0"/>
                    <a:ext cx="9398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F3B848D" wp14:editId="7777777">
          <wp:simplePos x="0" y="0"/>
          <wp:positionH relativeFrom="column">
            <wp:posOffset>2101850</wp:posOffset>
          </wp:positionH>
          <wp:positionV relativeFrom="paragraph">
            <wp:posOffset>139065</wp:posOffset>
          </wp:positionV>
          <wp:extent cx="939800" cy="555625"/>
          <wp:effectExtent l="0" t="0" r="0" b="0"/>
          <wp:wrapThrough wrapText="bothSides">
            <wp:wrapPolygon edited="0">
              <wp:start x="0" y="0"/>
              <wp:lineTo x="0" y="20736"/>
              <wp:lineTo x="21016" y="20736"/>
              <wp:lineTo x="210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35" t="71558" r="63627" b="21885"/>
                  <a:stretch/>
                </pic:blipFill>
                <pic:spPr bwMode="auto">
                  <a:xfrm>
                    <a:off x="0" y="0"/>
                    <a:ext cx="93980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E12">
      <w:rPr>
        <w:noProof/>
      </w:rPr>
      <w:drawing>
        <wp:anchor xmlns:wp14="http://schemas.microsoft.com/office/word/2010/wordprocessingDrawing" distT="0" distB="0" distL="114300" distR="114300" simplePos="0" relativeHeight="251674624" behindDoc="0" locked="0" layoutInCell="1" allowOverlap="1" wp14:anchorId="0430D149" wp14:editId="7777777">
          <wp:simplePos x="0" y="0"/>
          <wp:positionH relativeFrom="column">
            <wp:posOffset>5702300</wp:posOffset>
          </wp:positionH>
          <wp:positionV relativeFrom="paragraph">
            <wp:posOffset>59055</wp:posOffset>
          </wp:positionV>
          <wp:extent cx="781050" cy="6508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71" t="27969" r="40616" b="44456"/>
                  <a:stretch/>
                </pic:blipFill>
                <pic:spPr bwMode="auto">
                  <a:xfrm>
                    <a:off x="0" y="0"/>
                    <a:ext cx="781050" cy="65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D3DEA11">
      <w:rPr>
        <w:color w:val="0000FF"/>
      </w:rPr>
      <w:t xml:space="preserve">    </w:t>
    </w:r>
  </w:p>
  <w:p xmlns:wp14="http://schemas.microsoft.com/office/word/2010/wordml" w:rsidR="00782E12" w:rsidP="00CD108E" w:rsidRDefault="000641B3" w14:paraId="103FFC62" wp14:textId="77777777">
    <w:pPr>
      <w:pStyle w:val="Footer"/>
      <w:jc w:val="center"/>
    </w:pPr>
    <w:r w:rsidRPr="00EE7A35">
      <w:rPr>
        <w:noProof/>
        <w:color w:val="0000FF"/>
        <w:lang w:eastAsia="en-GB"/>
      </w:rPr>
      <w:drawing>
        <wp:anchor xmlns:wp14="http://schemas.microsoft.com/office/word/2010/wordprocessingDrawing" distT="0" distB="0" distL="114300" distR="114300" simplePos="0" relativeHeight="251671552" behindDoc="0" locked="0" layoutInCell="1" allowOverlap="1" wp14:anchorId="0EFF80A9" wp14:editId="7AF78EF6">
          <wp:simplePos x="0" y="0"/>
          <wp:positionH relativeFrom="column">
            <wp:posOffset>4292600</wp:posOffset>
          </wp:positionH>
          <wp:positionV relativeFrom="paragraph">
            <wp:posOffset>5715</wp:posOffset>
          </wp:positionV>
          <wp:extent cx="1238250" cy="4127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-saint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47E3667">
      <w:rPr/>
      <w:t/>
    </w:r>
    <w:r w:rsidR="3D3DEA11">
      <w:rPr/>
      <w:t/>
    </w:r>
  </w:p>
  <w:p xmlns:wp14="http://schemas.microsoft.com/office/word/2010/wordml" w:rsidR="00782E12" w:rsidP="00CD108E" w:rsidRDefault="00782E12" w14:paraId="5A39BBE3" wp14:textId="77777777">
    <w:pPr>
      <w:pStyle w:val="Footer"/>
      <w:jc w:val="center"/>
    </w:pPr>
  </w:p>
  <w:p xmlns:wp14="http://schemas.microsoft.com/office/word/2010/wordml" w:rsidR="000641B3" w:rsidP="00782E12" w:rsidRDefault="000641B3" w14:paraId="41C8F396" wp14:textId="77777777">
    <w:pPr>
      <w:pStyle w:val="Footer"/>
      <w:ind w:left="-709"/>
      <w:rPr>
        <w:rFonts w:asciiTheme="majorHAnsi" w:hAnsiTheme="majorHAnsi"/>
        <w:sz w:val="22"/>
        <w:szCs w:val="22"/>
      </w:rPr>
    </w:pPr>
  </w:p>
  <w:p xmlns:wp14="http://schemas.microsoft.com/office/word/2010/wordml" w:rsidRPr="00782E12" w:rsidR="00284B92" w:rsidP="00782E12" w:rsidRDefault="000641B3" w14:paraId="0D3695BF" wp14:textId="77777777">
    <w:pPr>
      <w:pStyle w:val="Footer"/>
      <w:ind w:left="-709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                           </w:t>
    </w:r>
    <w:proofErr w:type="spellStart"/>
    <w:r w:rsidRPr="00782E12" w:rsidR="00EF5591">
      <w:rPr>
        <w:rFonts w:asciiTheme="majorHAnsi" w:hAnsiTheme="majorHAnsi"/>
        <w:sz w:val="22"/>
        <w:szCs w:val="22"/>
      </w:rPr>
      <w:t>Excellentia</w:t>
    </w:r>
    <w:proofErr w:type="spellEnd"/>
    <w:r w:rsidRPr="00782E12" w:rsidR="00EF5591">
      <w:rPr>
        <w:rFonts w:asciiTheme="majorHAnsi" w:hAnsiTheme="majorHAnsi"/>
        <w:sz w:val="22"/>
        <w:szCs w:val="22"/>
      </w:rPr>
      <w:t xml:space="preserve"> per </w:t>
    </w:r>
    <w:proofErr w:type="spellStart"/>
    <w:r w:rsidRPr="00782E12" w:rsidR="00EF5591">
      <w:rPr>
        <w:rFonts w:asciiTheme="majorHAnsi" w:hAnsiTheme="majorHAnsi"/>
        <w:sz w:val="22"/>
        <w:szCs w:val="22"/>
      </w:rPr>
      <w:t>fidem</w:t>
    </w:r>
    <w:proofErr w:type="spellEnd"/>
    <w:r w:rsidRPr="00782E12" w:rsidR="00EF5591">
      <w:rPr>
        <w:rFonts w:asciiTheme="majorHAnsi" w:hAnsiTheme="majorHAnsi"/>
        <w:sz w:val="22"/>
        <w:szCs w:val="22"/>
      </w:rPr>
      <w:t xml:space="preserve">, per </w:t>
    </w:r>
    <w:proofErr w:type="spellStart"/>
    <w:r w:rsidRPr="00782E12" w:rsidR="00EF5591">
      <w:rPr>
        <w:rFonts w:asciiTheme="majorHAnsi" w:hAnsiTheme="majorHAnsi"/>
        <w:sz w:val="22"/>
        <w:szCs w:val="22"/>
      </w:rPr>
      <w:t>scientiam</w:t>
    </w:r>
    <w:proofErr w:type="spellEnd"/>
    <w:r w:rsidRPr="00782E12" w:rsidR="00EF5591">
      <w:rPr>
        <w:rFonts w:asciiTheme="majorHAnsi" w:hAnsiTheme="majorHAnsi"/>
        <w:sz w:val="22"/>
        <w:szCs w:val="22"/>
      </w:rPr>
      <w:t xml:space="preserve">, per </w:t>
    </w:r>
    <w:proofErr w:type="spellStart"/>
    <w:r w:rsidRPr="00782E12" w:rsidR="00EF5591">
      <w:rPr>
        <w:rFonts w:asciiTheme="majorHAnsi" w:hAnsiTheme="majorHAnsi"/>
        <w:sz w:val="22"/>
        <w:szCs w:val="22"/>
      </w:rPr>
      <w:t>adiuvatum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3332C" w:rsidRDefault="00F3332C" w14:paraId="02EB378F" wp14:textId="77777777">
      <w:r>
        <w:separator/>
      </w:r>
    </w:p>
  </w:footnote>
  <w:footnote w:type="continuationSeparator" w:id="0">
    <w:p xmlns:wp14="http://schemas.microsoft.com/office/word/2010/wordml" w:rsidR="00F3332C" w:rsidRDefault="00F3332C" w14:paraId="6A05A80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xmlns:wp14="http://schemas.microsoft.com/office/word/2010/wordml" w:rsidR="00284B92" w:rsidP="006350A5" w:rsidRDefault="00782E12" w14:paraId="4A61A19F" wp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5648" behindDoc="0" locked="0" layoutInCell="1" allowOverlap="1" wp14:anchorId="543C83B0" wp14:editId="7777777">
              <wp:simplePos x="0" y="0"/>
              <wp:positionH relativeFrom="column">
                <wp:posOffset>-476250</wp:posOffset>
              </wp:positionH>
              <wp:positionV relativeFrom="paragraph">
                <wp:posOffset>1035685</wp:posOffset>
              </wp:positionV>
              <wp:extent cx="1930400" cy="2921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29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xmlns:wp14="http://schemas.microsoft.com/office/word/2010/wordml" w:rsidRPr="00782E12" w:rsidR="00782E12" w:rsidRDefault="00782E12" w14:paraId="62B74486" wp14:textId="77777777">
                          <w:pPr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 xml:space="preserve">Acting Headteacher: </w:t>
                          </w:r>
                          <w:proofErr w:type="spellStart"/>
                          <w:r w:rsidRPr="00782E12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>Mr</w:t>
                          </w:r>
                          <w:proofErr w:type="spellEnd"/>
                          <w:r w:rsidRPr="00782E12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M Price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96F1FF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margin-left:-37.5pt;margin-top:81.55pt;width:152pt;height: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">
              <v:textbox>
                <w:txbxContent>
                  <w:p w:rsidRPr="00782E12" w:rsidR="00782E12" w:rsidRDefault="00782E12" w14:paraId="74ED75A4" wp14:textId="77777777">
                    <w:pPr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</w:pPr>
                    <w:r w:rsidRPr="00782E12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 xml:space="preserve">Acting Headteacher: </w:t>
                    </w:r>
                    <w:proofErr w:type="spellStart"/>
                    <w:r w:rsidRPr="00782E12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>Mr</w:t>
                    </w:r>
                    <w:proofErr w:type="spellEnd"/>
                    <w:r w:rsidRPr="00782E12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 xml:space="preserve"> M Price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9504" behindDoc="1" locked="0" layoutInCell="1" allowOverlap="1" wp14:anchorId="77011873" wp14:editId="0013D8A3">
              <wp:simplePos x="0" y="0"/>
              <wp:positionH relativeFrom="column">
                <wp:posOffset>4679950</wp:posOffset>
              </wp:positionH>
              <wp:positionV relativeFrom="paragraph">
                <wp:posOffset>-348615</wp:posOffset>
              </wp:positionV>
              <wp:extent cx="2006600" cy="15875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58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782E12" w:rsidR="00782E12" w:rsidP="00782E12" w:rsidRDefault="00EF5591" w14:paraId="2990AFFE" wp14:textId="77777777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Temple Park Road</w:t>
                          </w:r>
                        </w:p>
                        <w:p xmlns:wp14="http://schemas.microsoft.com/office/word/2010/wordml" w:rsidRPr="00782E12" w:rsidR="00782E12" w:rsidP="00782E12" w:rsidRDefault="00EF5591" w14:paraId="08CDA931" wp14:textId="77777777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South Shields</w:t>
                          </w:r>
                        </w:p>
                        <w:p xmlns:wp14="http://schemas.microsoft.com/office/word/2010/wordml" w:rsidRPr="00782E12" w:rsidR="00782E12" w:rsidP="00782E12" w:rsidRDefault="00EF5591" w14:paraId="6EE480C0" wp14:textId="77777777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Tyne &amp; Wear</w:t>
                          </w:r>
                        </w:p>
                        <w:p xmlns:wp14="http://schemas.microsoft.com/office/word/2010/wordml" w:rsidRPr="00782E12" w:rsidR="00284B92" w:rsidP="00782E12" w:rsidRDefault="00EF5591" w14:paraId="56C42A8C" wp14:textId="77777777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NE34 0QA</w:t>
                          </w:r>
                        </w:p>
                        <w:p xmlns:wp14="http://schemas.microsoft.com/office/word/2010/wordml" w:rsidRPr="00782E12" w:rsidR="00284B92" w:rsidP="006350A5" w:rsidRDefault="00284B92" w14:paraId="72A3D3EC" wp14:textId="77777777">
                          <w:pPr>
                            <w:pStyle w:val="Style1"/>
                            <w:spacing w:after="0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xmlns:wp14="http://schemas.microsoft.com/office/word/2010/wordml" w:rsidRPr="00782E12" w:rsidR="00782E12" w:rsidP="006350A5" w:rsidRDefault="00284B92" w14:paraId="29EDCD34" wp14:textId="77777777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color w:val="auto"/>
                            </w:rPr>
                            <w:t>Email:</w:t>
                          </w:r>
                          <w:r w:rsidRPr="00782E12" w:rsidR="00EF5591"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  <w:hyperlink w:history="1" r:id="rId1">
                            <w:r w:rsidRPr="00782E12" w:rsidR="00782E12">
                              <w:rPr>
                                <w:rStyle w:val="Hyperlink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admin@st-wilfrids.org</w:t>
                            </w:r>
                          </w:hyperlink>
                        </w:p>
                        <w:p xmlns:wp14="http://schemas.microsoft.com/office/word/2010/wordml" w:rsidRPr="00782E12" w:rsidR="00782E12" w:rsidP="006350A5" w:rsidRDefault="00782E12" w14:paraId="787DC1C7" wp14:textId="77777777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</w:pPr>
                          <w:r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>Tel: 0191 456 9121</w:t>
                          </w:r>
                          <w:r w:rsidRPr="00782E12" w:rsidR="00284B9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ab/>
                          </w:r>
                        </w:p>
                        <w:p xmlns:wp14="http://schemas.microsoft.com/office/word/2010/wordml" w:rsidRPr="00782E12" w:rsidR="00284B92" w:rsidP="006350A5" w:rsidRDefault="00782E12" w14:paraId="2A30F36F" wp14:textId="77777777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lang w:val="en-US"/>
                            </w:rPr>
                          </w:pPr>
                          <w:r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>Fax: 0191 454 5070</w:t>
                          </w:r>
                          <w:r w:rsidRPr="00782E12" w:rsidR="00284B9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ab/>
                          </w:r>
                        </w:p>
                        <w:p xmlns:wp14="http://schemas.microsoft.com/office/word/2010/wordml" w:rsidR="00782E12" w:rsidP="006350A5" w:rsidRDefault="00782E12" w14:paraId="0D0B940D" wp14:textId="77777777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</w:p>
                        <w:p xmlns:wp14="http://schemas.microsoft.com/office/word/2010/wordml" w:rsidR="00284B92" w:rsidP="006350A5" w:rsidRDefault="00284B92" w14:paraId="3DB66C9C" wp14:textId="77777777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b/>
                              <w:color w:val="auto"/>
                            </w:rPr>
                            <w:t>www.st</w:t>
                          </w:r>
                          <w:r w:rsidRPr="00782E12" w:rsidR="00EF5591">
                            <w:rPr>
                              <w:rFonts w:asciiTheme="majorHAnsi" w:hAnsiTheme="majorHAnsi"/>
                              <w:b/>
                              <w:color w:val="auto"/>
                            </w:rPr>
                            <w:t>-wilfrids.org</w:t>
                          </w: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AF5660">
                            <w:rPr>
                              <w:noProof w:val="0"/>
                              <w:color w:val="auto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</w:p>
                        <w:p xmlns:wp14="http://schemas.microsoft.com/office/word/2010/wordml" w:rsidR="00284B92" w:rsidP="006350A5" w:rsidRDefault="00284B92" w14:paraId="0E27B00A" wp14:textId="77777777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9B6EFC" w:rsidR="00284B92" w:rsidP="006350A5" w:rsidRDefault="00284B92" w14:paraId="60061E4C" wp14:textId="77777777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pacing w:val="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1598965">
            <v:shape id="Text Box 2" style="position:absolute;margin-left:368.5pt;margin-top:-27.45pt;width:158pt;height:1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Zp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" w14:anchorId="77011873">
              <v:textbox>
                <w:txbxContent>
                  <w:p w:rsidRPr="00782E12" w:rsidR="00782E12" w:rsidP="00782E12" w:rsidRDefault="00EF5591" w14:paraId="650DF2F8" wp14:textId="77777777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Temple Park Road</w:t>
                    </w:r>
                  </w:p>
                  <w:p w:rsidRPr="00782E12" w:rsidR="00782E12" w:rsidP="00782E12" w:rsidRDefault="00EF5591" w14:paraId="29E668DF" wp14:textId="77777777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South Shields</w:t>
                    </w:r>
                  </w:p>
                  <w:p w:rsidRPr="00782E12" w:rsidR="00782E12" w:rsidP="00782E12" w:rsidRDefault="00EF5591" w14:paraId="30697A79" wp14:textId="77777777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Tyne &amp; Wear</w:t>
                    </w:r>
                  </w:p>
                  <w:p w:rsidRPr="00782E12" w:rsidR="00284B92" w:rsidP="00782E12" w:rsidRDefault="00EF5591" w14:paraId="440EC39E" wp14:textId="77777777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NE34 0QA</w:t>
                    </w:r>
                  </w:p>
                  <w:p w:rsidRPr="00782E12" w:rsidR="00284B92" w:rsidP="006350A5" w:rsidRDefault="00284B92" w14:paraId="44EAFD9C" wp14:textId="77777777">
                    <w:pPr>
                      <w:pStyle w:val="Style1"/>
                      <w:spacing w:after="0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sz w:val="16"/>
                        <w:szCs w:val="16"/>
                        <w:lang w:val="en-US"/>
                      </w:rPr>
                    </w:pPr>
                  </w:p>
                  <w:p w:rsidRPr="00782E12" w:rsidR="00782E12" w:rsidP="006350A5" w:rsidRDefault="00284B92" w14:paraId="48C1A9CA" wp14:textId="77777777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color w:val="auto"/>
                      </w:rPr>
                    </w:pPr>
                    <w:r w:rsidRPr="00782E12">
                      <w:rPr>
                        <w:rFonts w:asciiTheme="majorHAnsi" w:hAnsiTheme="majorHAnsi"/>
                        <w:color w:val="auto"/>
                      </w:rPr>
                      <w:t>Email:</w:t>
                    </w:r>
                    <w:r w:rsidRPr="00782E12" w:rsidR="00EF5591">
                      <w:rPr>
                        <w:rFonts w:asciiTheme="majorHAnsi" w:hAnsiTheme="majorHAnsi"/>
                        <w:color w:val="auto"/>
                      </w:rPr>
                      <w:t xml:space="preserve"> </w:t>
                    </w:r>
                    <w:hyperlink w:history="1" r:id="rId2">
                      <w:r w:rsidRPr="00782E12" w:rsidR="00782E12">
                        <w:rPr>
                          <w:rStyle w:val="Hyperlink"/>
                          <w:rFonts w:asciiTheme="majorHAnsi" w:hAnsiTheme="majorHAnsi"/>
                          <w:color w:val="auto"/>
                          <w:u w:val="none"/>
                        </w:rPr>
                        <w:t>admin@st-wilfrids.org</w:t>
                      </w:r>
                    </w:hyperlink>
                  </w:p>
                  <w:p w:rsidRPr="00782E12" w:rsidR="00782E12" w:rsidP="006350A5" w:rsidRDefault="00782E12" w14:paraId="6634B5C2" wp14:textId="77777777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</w:pPr>
                    <w:r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>Tel: 0191 456 9121</w:t>
                    </w:r>
                    <w:r w:rsidRPr="00782E12" w:rsidR="00284B9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ab/>
                    </w:r>
                  </w:p>
                  <w:p w:rsidRPr="00782E12" w:rsidR="00284B92" w:rsidP="006350A5" w:rsidRDefault="00782E12" w14:paraId="3E50645D" wp14:textId="77777777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lang w:val="en-US"/>
                      </w:rPr>
                    </w:pPr>
                    <w:r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>Fax: 0191 454 5070</w:t>
                    </w:r>
                    <w:r w:rsidRPr="00782E12" w:rsidR="00284B9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ab/>
                    </w:r>
                  </w:p>
                  <w:p w:rsidR="00782E12" w:rsidP="006350A5" w:rsidRDefault="00782E12" w14:paraId="4B94D5A5" wp14:textId="77777777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color w:val="auto"/>
                      </w:rPr>
                    </w:pPr>
                  </w:p>
                  <w:p w:rsidR="00284B92" w:rsidP="006350A5" w:rsidRDefault="00284B92" w14:paraId="0E44CA52" wp14:textId="77777777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  <w:r w:rsidRPr="00782E12">
                      <w:rPr>
                        <w:rFonts w:asciiTheme="majorHAnsi" w:hAnsiTheme="majorHAnsi"/>
                        <w:b/>
                        <w:color w:val="auto"/>
                      </w:rPr>
                      <w:t>www.st</w:t>
                    </w:r>
                    <w:r w:rsidRPr="00782E12" w:rsidR="00EF5591">
                      <w:rPr>
                        <w:rFonts w:asciiTheme="majorHAnsi" w:hAnsiTheme="majorHAnsi"/>
                        <w:b/>
                        <w:color w:val="auto"/>
                      </w:rPr>
                      <w:t>-wilfrids.org</w:t>
                    </w: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 w:rsidRPr="00AF5660">
                      <w:rPr>
                        <w:noProof w:val="0"/>
                        <w:color w:val="auto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</w:p>
                  <w:p w:rsidR="00284B92" w:rsidP="006350A5" w:rsidRDefault="00284B92" w14:paraId="3DEEC669" wp14:textId="77777777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 w:rsidRPr="009B6EFC" w:rsidR="00284B92" w:rsidP="006350A5" w:rsidRDefault="00284B92" w14:paraId="3656B9AB" wp14:textId="77777777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pacing w:val="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60A34">
      <w:rPr>
        <w:noProof/>
        <w:color w:val="FF0000"/>
        <w:lang w:eastAsia="en-GB"/>
      </w:rPr>
      <w:drawing>
        <wp:anchor xmlns:wp14="http://schemas.microsoft.com/office/word/2010/wordprocessingDrawing" distT="0" distB="0" distL="114300" distR="114300" simplePos="0" relativeHeight="251673600" behindDoc="0" locked="0" layoutInCell="1" allowOverlap="1" wp14:anchorId="0A9EE35A" wp14:editId="7777777">
          <wp:simplePos x="0" y="0"/>
          <wp:positionH relativeFrom="column">
            <wp:posOffset>-387350</wp:posOffset>
          </wp:positionH>
          <wp:positionV relativeFrom="paragraph">
            <wp:posOffset>-310515</wp:posOffset>
          </wp:positionV>
          <wp:extent cx="1256665" cy="1224915"/>
          <wp:effectExtent l="0" t="0" r="635" b="0"/>
          <wp:wrapThrough wrapText="bothSides">
            <wp:wrapPolygon edited="0">
              <wp:start x="0" y="0"/>
              <wp:lineTo x="0" y="21163"/>
              <wp:lineTo x="21283" y="21163"/>
              <wp:lineTo x="21283" y="0"/>
              <wp:lineTo x="0" y="0"/>
            </wp:wrapPolygon>
          </wp:wrapThrough>
          <wp:docPr id="1" name="Picture 1" descr="cid:image001.jpg@01CEB3C1.A7653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EB3C1.A765319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147E3667">
      <w:rPr/>
      <w:t/>
    </w:r>
    <w:r w:rsidR="3D3DEA11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1906"/>
    <w:multiLevelType w:val="hybridMultilevel"/>
    <w:tmpl w:val="6E1247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005476"/>
    <w:multiLevelType w:val="hybridMultilevel"/>
    <w:tmpl w:val="08B8E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6B3DDF"/>
    <w:multiLevelType w:val="multilevel"/>
    <w:tmpl w:val="C02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035C6"/>
    <w:multiLevelType w:val="hybridMultilevel"/>
    <w:tmpl w:val="456226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C27A46"/>
    <w:multiLevelType w:val="hybridMultilevel"/>
    <w:tmpl w:val="5DFCE4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21"/>
    <w:rsid w:val="00042988"/>
    <w:rsid w:val="00051802"/>
    <w:rsid w:val="00062335"/>
    <w:rsid w:val="000641B3"/>
    <w:rsid w:val="00071C37"/>
    <w:rsid w:val="000C05AD"/>
    <w:rsid w:val="000D23A0"/>
    <w:rsid w:val="000D59B6"/>
    <w:rsid w:val="000D7EB3"/>
    <w:rsid w:val="000E38F0"/>
    <w:rsid w:val="000F2B10"/>
    <w:rsid w:val="001104D3"/>
    <w:rsid w:val="00122FFA"/>
    <w:rsid w:val="0012438C"/>
    <w:rsid w:val="00155B24"/>
    <w:rsid w:val="00163D06"/>
    <w:rsid w:val="00171792"/>
    <w:rsid w:val="00173097"/>
    <w:rsid w:val="00184985"/>
    <w:rsid w:val="001A6C1D"/>
    <w:rsid w:val="001C224B"/>
    <w:rsid w:val="001E358E"/>
    <w:rsid w:val="001F6162"/>
    <w:rsid w:val="001F7BDE"/>
    <w:rsid w:val="002044CE"/>
    <w:rsid w:val="002171B3"/>
    <w:rsid w:val="00231709"/>
    <w:rsid w:val="00261609"/>
    <w:rsid w:val="00271446"/>
    <w:rsid w:val="00284B92"/>
    <w:rsid w:val="002A556E"/>
    <w:rsid w:val="002C7392"/>
    <w:rsid w:val="002D0326"/>
    <w:rsid w:val="002D5478"/>
    <w:rsid w:val="002E39BF"/>
    <w:rsid w:val="002E678D"/>
    <w:rsid w:val="003019AC"/>
    <w:rsid w:val="003072CB"/>
    <w:rsid w:val="00312630"/>
    <w:rsid w:val="0032373E"/>
    <w:rsid w:val="00330D12"/>
    <w:rsid w:val="00356B18"/>
    <w:rsid w:val="00367808"/>
    <w:rsid w:val="00373614"/>
    <w:rsid w:val="00391A4E"/>
    <w:rsid w:val="003B1114"/>
    <w:rsid w:val="003C1E73"/>
    <w:rsid w:val="003C7823"/>
    <w:rsid w:val="003D774B"/>
    <w:rsid w:val="00413698"/>
    <w:rsid w:val="00427062"/>
    <w:rsid w:val="004337B8"/>
    <w:rsid w:val="00436E91"/>
    <w:rsid w:val="0044298B"/>
    <w:rsid w:val="0047362F"/>
    <w:rsid w:val="00481B21"/>
    <w:rsid w:val="004834D9"/>
    <w:rsid w:val="00497F78"/>
    <w:rsid w:val="004B7343"/>
    <w:rsid w:val="004C0EBD"/>
    <w:rsid w:val="004D2B0A"/>
    <w:rsid w:val="004D628A"/>
    <w:rsid w:val="004D6A91"/>
    <w:rsid w:val="00522055"/>
    <w:rsid w:val="00533AC9"/>
    <w:rsid w:val="00533D81"/>
    <w:rsid w:val="00534C0A"/>
    <w:rsid w:val="005452AB"/>
    <w:rsid w:val="00582B28"/>
    <w:rsid w:val="005A0752"/>
    <w:rsid w:val="005A42CA"/>
    <w:rsid w:val="005C7730"/>
    <w:rsid w:val="005E24A0"/>
    <w:rsid w:val="005F1D08"/>
    <w:rsid w:val="00604793"/>
    <w:rsid w:val="006350A5"/>
    <w:rsid w:val="00654F6D"/>
    <w:rsid w:val="0068625A"/>
    <w:rsid w:val="00692B55"/>
    <w:rsid w:val="00695AD0"/>
    <w:rsid w:val="00696921"/>
    <w:rsid w:val="00696A20"/>
    <w:rsid w:val="006B5CF6"/>
    <w:rsid w:val="006E0761"/>
    <w:rsid w:val="006F0937"/>
    <w:rsid w:val="007047B9"/>
    <w:rsid w:val="00716A95"/>
    <w:rsid w:val="00716AE9"/>
    <w:rsid w:val="00733E04"/>
    <w:rsid w:val="00757139"/>
    <w:rsid w:val="00764E57"/>
    <w:rsid w:val="007658C4"/>
    <w:rsid w:val="0077249F"/>
    <w:rsid w:val="00782E12"/>
    <w:rsid w:val="00794B0F"/>
    <w:rsid w:val="007A7271"/>
    <w:rsid w:val="007D1C45"/>
    <w:rsid w:val="007D6F7E"/>
    <w:rsid w:val="00811B21"/>
    <w:rsid w:val="008122B1"/>
    <w:rsid w:val="008240EB"/>
    <w:rsid w:val="008367D2"/>
    <w:rsid w:val="00837B34"/>
    <w:rsid w:val="00863DDF"/>
    <w:rsid w:val="00894266"/>
    <w:rsid w:val="008B1793"/>
    <w:rsid w:val="008B393A"/>
    <w:rsid w:val="008D0902"/>
    <w:rsid w:val="008F4D69"/>
    <w:rsid w:val="00930423"/>
    <w:rsid w:val="00954C24"/>
    <w:rsid w:val="009A5C25"/>
    <w:rsid w:val="009B6EFC"/>
    <w:rsid w:val="00A06CAD"/>
    <w:rsid w:val="00A12F2E"/>
    <w:rsid w:val="00A13814"/>
    <w:rsid w:val="00A15367"/>
    <w:rsid w:val="00A240A6"/>
    <w:rsid w:val="00A32185"/>
    <w:rsid w:val="00A60BDE"/>
    <w:rsid w:val="00A7243F"/>
    <w:rsid w:val="00A82C10"/>
    <w:rsid w:val="00AB0707"/>
    <w:rsid w:val="00AC3558"/>
    <w:rsid w:val="00AC72CC"/>
    <w:rsid w:val="00AD45B5"/>
    <w:rsid w:val="00AD739B"/>
    <w:rsid w:val="00AD7E29"/>
    <w:rsid w:val="00AE1CF1"/>
    <w:rsid w:val="00AF5660"/>
    <w:rsid w:val="00B108C2"/>
    <w:rsid w:val="00B13CF4"/>
    <w:rsid w:val="00B2212D"/>
    <w:rsid w:val="00B3049D"/>
    <w:rsid w:val="00B313C3"/>
    <w:rsid w:val="00B37AC4"/>
    <w:rsid w:val="00B55CFE"/>
    <w:rsid w:val="00B63E8A"/>
    <w:rsid w:val="00B644FA"/>
    <w:rsid w:val="00B95C05"/>
    <w:rsid w:val="00BA17C4"/>
    <w:rsid w:val="00BB6C5B"/>
    <w:rsid w:val="00BB70D3"/>
    <w:rsid w:val="00BC3E37"/>
    <w:rsid w:val="00BD6FE4"/>
    <w:rsid w:val="00BF17B7"/>
    <w:rsid w:val="00BF6302"/>
    <w:rsid w:val="00C076B4"/>
    <w:rsid w:val="00C13EED"/>
    <w:rsid w:val="00C36F54"/>
    <w:rsid w:val="00C829C1"/>
    <w:rsid w:val="00C84E25"/>
    <w:rsid w:val="00C856FE"/>
    <w:rsid w:val="00C90AA0"/>
    <w:rsid w:val="00C93A5A"/>
    <w:rsid w:val="00C95691"/>
    <w:rsid w:val="00C9651A"/>
    <w:rsid w:val="00CB0D88"/>
    <w:rsid w:val="00CB7EE1"/>
    <w:rsid w:val="00CD108E"/>
    <w:rsid w:val="00CD5DBD"/>
    <w:rsid w:val="00CF360C"/>
    <w:rsid w:val="00D23B82"/>
    <w:rsid w:val="00D41640"/>
    <w:rsid w:val="00D53D3C"/>
    <w:rsid w:val="00D721F5"/>
    <w:rsid w:val="00D7369E"/>
    <w:rsid w:val="00D75A51"/>
    <w:rsid w:val="00DB4DC3"/>
    <w:rsid w:val="00DD64DB"/>
    <w:rsid w:val="00DD7CF2"/>
    <w:rsid w:val="00E205BD"/>
    <w:rsid w:val="00E25705"/>
    <w:rsid w:val="00E30C6B"/>
    <w:rsid w:val="00E3788B"/>
    <w:rsid w:val="00E45E64"/>
    <w:rsid w:val="00E50445"/>
    <w:rsid w:val="00E65203"/>
    <w:rsid w:val="00E65C1C"/>
    <w:rsid w:val="00E66518"/>
    <w:rsid w:val="00E71274"/>
    <w:rsid w:val="00E8407C"/>
    <w:rsid w:val="00E90E44"/>
    <w:rsid w:val="00E93201"/>
    <w:rsid w:val="00ED5C57"/>
    <w:rsid w:val="00EE7552"/>
    <w:rsid w:val="00EE7A35"/>
    <w:rsid w:val="00EF4FC6"/>
    <w:rsid w:val="00EF5591"/>
    <w:rsid w:val="00F1743F"/>
    <w:rsid w:val="00F17AE7"/>
    <w:rsid w:val="00F24F83"/>
    <w:rsid w:val="00F3332C"/>
    <w:rsid w:val="00F57BA6"/>
    <w:rsid w:val="00F62090"/>
    <w:rsid w:val="00F65C04"/>
    <w:rsid w:val="00F82C46"/>
    <w:rsid w:val="00F97A08"/>
    <w:rsid w:val="00FB7EFF"/>
    <w:rsid w:val="00FD789C"/>
    <w:rsid w:val="0528F8DB"/>
    <w:rsid w:val="056DC38A"/>
    <w:rsid w:val="082ACB0D"/>
    <w:rsid w:val="09644D67"/>
    <w:rsid w:val="0B648049"/>
    <w:rsid w:val="0DB6D1E2"/>
    <w:rsid w:val="0F5E7908"/>
    <w:rsid w:val="147E3667"/>
    <w:rsid w:val="14FAF99A"/>
    <w:rsid w:val="17AC7A9D"/>
    <w:rsid w:val="19AAE8A4"/>
    <w:rsid w:val="1B4B1B6A"/>
    <w:rsid w:val="21B95A3E"/>
    <w:rsid w:val="233D04F2"/>
    <w:rsid w:val="265864F5"/>
    <w:rsid w:val="26B78FD8"/>
    <w:rsid w:val="276D88B4"/>
    <w:rsid w:val="29A593A9"/>
    <w:rsid w:val="29E3BE7D"/>
    <w:rsid w:val="2DEFCFD8"/>
    <w:rsid w:val="2F15D70D"/>
    <w:rsid w:val="30062293"/>
    <w:rsid w:val="30B1A76E"/>
    <w:rsid w:val="31F52475"/>
    <w:rsid w:val="33E94830"/>
    <w:rsid w:val="36A84AE8"/>
    <w:rsid w:val="39B12F69"/>
    <w:rsid w:val="3AAD59EF"/>
    <w:rsid w:val="3D3DEA11"/>
    <w:rsid w:val="3FA103B1"/>
    <w:rsid w:val="4231D889"/>
    <w:rsid w:val="446AB554"/>
    <w:rsid w:val="44DCD000"/>
    <w:rsid w:val="44FB7CDF"/>
    <w:rsid w:val="458E784F"/>
    <w:rsid w:val="46E16C6F"/>
    <w:rsid w:val="472A48B0"/>
    <w:rsid w:val="481B161B"/>
    <w:rsid w:val="483B9477"/>
    <w:rsid w:val="4A801105"/>
    <w:rsid w:val="4B494814"/>
    <w:rsid w:val="4B632394"/>
    <w:rsid w:val="4BF30712"/>
    <w:rsid w:val="4DFD7A5D"/>
    <w:rsid w:val="51427D57"/>
    <w:rsid w:val="519B4246"/>
    <w:rsid w:val="55054B15"/>
    <w:rsid w:val="55FCC61D"/>
    <w:rsid w:val="55FDC8CD"/>
    <w:rsid w:val="5644D989"/>
    <w:rsid w:val="57575A1D"/>
    <w:rsid w:val="5798967E"/>
    <w:rsid w:val="5799992E"/>
    <w:rsid w:val="589D3632"/>
    <w:rsid w:val="5C273DCB"/>
    <w:rsid w:val="62220D4A"/>
    <w:rsid w:val="646EFA2A"/>
    <w:rsid w:val="6751EA23"/>
    <w:rsid w:val="677D3DA5"/>
    <w:rsid w:val="68A346BF"/>
    <w:rsid w:val="6AD622E3"/>
    <w:rsid w:val="6DC8F8F6"/>
    <w:rsid w:val="6E0DC3A5"/>
    <w:rsid w:val="6E9BF593"/>
    <w:rsid w:val="6FA99406"/>
    <w:rsid w:val="7037C5F4"/>
    <w:rsid w:val="708BD08C"/>
    <w:rsid w:val="7239A9AF"/>
    <w:rsid w:val="76FEED35"/>
    <w:rsid w:val="7AF4026A"/>
    <w:rsid w:val="7CC62829"/>
    <w:rsid w:val="7F3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8307A69-3A09-4DB4-B613-3A59B2A12E70}"/>
  <w14:docId w14:val="7861DE3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6233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0761"/>
    <w:pPr>
      <w:keepNext/>
      <w:widowControl w:val="0"/>
      <w:ind w:left="1944"/>
      <w:jc w:val="center"/>
      <w:outlineLvl w:val="0"/>
    </w:pPr>
    <w:rPr>
      <w:i/>
      <w:color w:val="000000"/>
      <w:spacing w:val="5"/>
      <w:sz w:val="22"/>
      <w:szCs w:val="20"/>
    </w:rPr>
  </w:style>
  <w:style w:type="paragraph" w:styleId="Heading2">
    <w:name w:val="heading 2"/>
    <w:basedOn w:val="Normal"/>
    <w:next w:val="Normal"/>
    <w:qFormat/>
    <w:rsid w:val="006E0761"/>
    <w:pPr>
      <w:keepNext/>
      <w:widowControl w:val="0"/>
      <w:spacing w:line="720" w:lineRule="exact"/>
      <w:ind w:left="216"/>
      <w:jc w:val="center"/>
      <w:outlineLvl w:val="1"/>
    </w:pPr>
    <w:rPr>
      <w:rFonts w:ascii="Garamond" w:hAnsi="Garamond"/>
      <w:i/>
      <w:color w:val="000000"/>
      <w:spacing w:val="-11"/>
      <w:sz w:val="5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6F7E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6E07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0761"/>
    <w:pPr>
      <w:tabs>
        <w:tab w:val="center" w:pos="4153"/>
        <w:tab w:val="right" w:pos="8306"/>
      </w:tabs>
    </w:pPr>
  </w:style>
  <w:style w:type="paragraph" w:styleId="Style1" w:customStyle="1">
    <w:name w:val="Style 1"/>
    <w:basedOn w:val="Normal"/>
    <w:rsid w:val="006E0761"/>
    <w:pPr>
      <w:widowControl w:val="0"/>
      <w:spacing w:after="108"/>
      <w:jc w:val="center"/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2E67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27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A72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62335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rsid w:val="00173097"/>
    <w:rPr>
      <w:rFonts w:ascii="Arial" w:hAnsi="Arial" w:cs="Arial"/>
      <w:sz w:val="24"/>
      <w:szCs w:val="24"/>
      <w:lang w:eastAsia="en-US"/>
    </w:rPr>
  </w:style>
  <w:style w:type="character" w:styleId="Heading3Char" w:customStyle="1">
    <w:name w:val="Heading 3 Char"/>
    <w:basedOn w:val="DefaultParagraphFont"/>
    <w:link w:val="Heading3"/>
    <w:semiHidden/>
    <w:rsid w:val="007D6F7E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721F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721F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outlook.office365.com/owa/calendar/StWilfridsRCCollege@st-wilfrids.org/bookings/" TargetMode="External" Id="R96a40bd4d5344530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dmin@st-wilfrids.org" TargetMode="External"/><Relationship Id="rId1" Type="http://schemas.openxmlformats.org/officeDocument/2006/relationships/hyperlink" Target="mailto:admin@st-wilfrid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ullaney\AppData\Roaming\Microsoft\Templates\SJCA%202pg%20Letterhead%20-%20Academ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AE4E5626217468A81EED867E59AF5" ma:contentTypeVersion="0" ma:contentTypeDescription="Create a new document." ma:contentTypeScope="" ma:versionID="4d999f70eaef318de8bf399ae3ad5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8FD0998-8FC3-4EC4-A1A3-10DA9AB9D187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15BEF7-9028-4FE6-AA1E-56D505A65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268A1-13FF-48D3-A5C4-84AADD97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SJCA 2pg Letterhead - Academy</ap:Template>
  <ap:Application>Microsoft Office Word</ap:Application>
  <ap:DocSecurity>0</ap:DocSecurity>
  <ap:ScaleCrop>false</ap:ScaleCrop>
  <ap:Company>St. Joseph's RC Comp - Admin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S Lewis-Dale</lastModifiedBy>
  <revision>4</revision>
  <lastPrinted>2019-05-08T15:27:00.0000000Z</lastPrinted>
  <dcterms:created xsi:type="dcterms:W3CDTF">2020-04-29T09:04:00.0000000Z</dcterms:created>
  <dcterms:modified xsi:type="dcterms:W3CDTF">2020-11-27T15:31:31.7811397Z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0x0101008C8AE4E5626217468A81EED867E59AF5</vt:lpwstr>
  </property>
</Properties>
</file>