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52" w:rsidRPr="00F444AD" w:rsidRDefault="00A55E52" w:rsidP="00FB50F6">
      <w:pPr>
        <w:rPr>
          <w:rFonts w:asciiTheme="minorHAnsi" w:hAnsiTheme="minorHAnsi" w:cstheme="minorHAnsi"/>
          <w:sz w:val="18"/>
          <w:szCs w:val="20"/>
        </w:rPr>
      </w:pPr>
    </w:p>
    <w:p w:rsidR="00A55E52" w:rsidRPr="00F444AD" w:rsidRDefault="00A55E52" w:rsidP="00FB50F6">
      <w:pPr>
        <w:rPr>
          <w:rFonts w:asciiTheme="minorHAnsi" w:hAnsiTheme="minorHAnsi" w:cstheme="minorHAnsi"/>
          <w:sz w:val="18"/>
          <w:szCs w:val="20"/>
        </w:rPr>
      </w:pPr>
    </w:p>
    <w:p w:rsidR="00A55E52" w:rsidRPr="00F444AD" w:rsidRDefault="00A55E52" w:rsidP="00FB50F6">
      <w:pPr>
        <w:rPr>
          <w:rFonts w:asciiTheme="minorHAnsi" w:hAnsiTheme="minorHAnsi" w:cstheme="minorHAnsi"/>
          <w:sz w:val="18"/>
          <w:szCs w:val="20"/>
        </w:rPr>
      </w:pPr>
    </w:p>
    <w:p w:rsidR="00A55E52" w:rsidRPr="00F444AD" w:rsidRDefault="00A55E52" w:rsidP="00FB50F6">
      <w:pPr>
        <w:rPr>
          <w:rFonts w:asciiTheme="minorHAnsi" w:hAnsiTheme="minorHAnsi" w:cstheme="minorHAnsi"/>
          <w:sz w:val="18"/>
          <w:szCs w:val="20"/>
        </w:rPr>
      </w:pPr>
    </w:p>
    <w:p w:rsidR="00A55E52" w:rsidRPr="00F444AD" w:rsidRDefault="00A55E52" w:rsidP="00FB50F6">
      <w:pPr>
        <w:rPr>
          <w:rFonts w:asciiTheme="minorHAnsi" w:hAnsiTheme="minorHAnsi" w:cstheme="minorHAnsi"/>
          <w:sz w:val="18"/>
          <w:szCs w:val="20"/>
        </w:rPr>
      </w:pPr>
    </w:p>
    <w:p w:rsidR="00A55E52" w:rsidRPr="00F444AD" w:rsidRDefault="00A55E52" w:rsidP="00FB50F6">
      <w:pPr>
        <w:rPr>
          <w:rFonts w:asciiTheme="minorHAnsi" w:hAnsiTheme="minorHAnsi" w:cstheme="minorHAnsi"/>
          <w:sz w:val="18"/>
          <w:szCs w:val="20"/>
        </w:rPr>
      </w:pPr>
    </w:p>
    <w:p w:rsidR="00A55E52" w:rsidRDefault="00A55E52" w:rsidP="00FB50F6">
      <w:pPr>
        <w:rPr>
          <w:rFonts w:asciiTheme="minorHAnsi" w:hAnsiTheme="minorHAnsi" w:cstheme="minorHAnsi"/>
          <w:sz w:val="18"/>
          <w:szCs w:val="20"/>
        </w:rPr>
      </w:pPr>
    </w:p>
    <w:p w:rsidR="000C1EF6" w:rsidRDefault="000C1EF6" w:rsidP="00FB50F6">
      <w:pPr>
        <w:rPr>
          <w:rFonts w:asciiTheme="minorHAnsi" w:hAnsiTheme="minorHAnsi" w:cstheme="minorHAnsi"/>
          <w:sz w:val="18"/>
          <w:szCs w:val="20"/>
        </w:rPr>
      </w:pPr>
    </w:p>
    <w:p w:rsidR="000C1EF6" w:rsidRDefault="000C1EF6" w:rsidP="00FB50F6">
      <w:pPr>
        <w:rPr>
          <w:rFonts w:asciiTheme="minorHAnsi" w:hAnsiTheme="minorHAnsi" w:cstheme="minorHAnsi"/>
          <w:sz w:val="18"/>
          <w:szCs w:val="20"/>
        </w:rPr>
      </w:pPr>
    </w:p>
    <w:p w:rsidR="000C1EF6" w:rsidRPr="008E216B" w:rsidRDefault="000C1EF6" w:rsidP="00FB50F6">
      <w:pPr>
        <w:rPr>
          <w:rFonts w:ascii="Times New Roman" w:hAnsi="Times New Roman" w:cs="Times New Roman"/>
          <w:sz w:val="18"/>
          <w:szCs w:val="20"/>
        </w:rPr>
      </w:pPr>
    </w:p>
    <w:p w:rsidR="000C1EF6" w:rsidRPr="00F418E9" w:rsidRDefault="000C1EF6" w:rsidP="000C1EF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18E9">
        <w:rPr>
          <w:rFonts w:ascii="Times New Roman" w:hAnsi="Times New Roman" w:cs="Times New Roman"/>
          <w:b/>
          <w:sz w:val="20"/>
          <w:szCs w:val="20"/>
          <w:u w:val="single"/>
        </w:rPr>
        <w:t>Year 1</w:t>
      </w:r>
      <w:r w:rsidR="008E216B" w:rsidRPr="00F418E9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F418E9">
        <w:rPr>
          <w:rFonts w:ascii="Times New Roman" w:hAnsi="Times New Roman" w:cs="Times New Roman"/>
          <w:b/>
          <w:sz w:val="20"/>
          <w:szCs w:val="20"/>
          <w:u w:val="single"/>
        </w:rPr>
        <w:t xml:space="preserve"> Sixth Form Taster Day</w:t>
      </w:r>
    </w:p>
    <w:p w:rsidR="000C1EF6" w:rsidRPr="00F418E9" w:rsidRDefault="000C1EF6" w:rsidP="000C1EF6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418E9">
        <w:rPr>
          <w:rFonts w:ascii="Times New Roman" w:hAnsi="Times New Roman" w:cs="Times New Roman"/>
          <w:b/>
          <w:sz w:val="20"/>
          <w:szCs w:val="20"/>
          <w:u w:val="single"/>
        </w:rPr>
        <w:t xml:space="preserve">Wednesday </w:t>
      </w:r>
      <w:r w:rsidR="008E216B" w:rsidRPr="00F418E9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8E216B" w:rsidRPr="00F418E9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st</w:t>
      </w:r>
      <w:r w:rsidR="008E216B" w:rsidRPr="00F418E9">
        <w:rPr>
          <w:rFonts w:ascii="Times New Roman" w:hAnsi="Times New Roman" w:cs="Times New Roman"/>
          <w:b/>
          <w:sz w:val="20"/>
          <w:szCs w:val="20"/>
          <w:u w:val="single"/>
        </w:rPr>
        <w:t xml:space="preserve"> December</w:t>
      </w:r>
      <w:r w:rsidRPr="00F418E9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2021</w:t>
      </w:r>
    </w:p>
    <w:p w:rsidR="000C1EF6" w:rsidRPr="00F418E9" w:rsidRDefault="000C1EF6" w:rsidP="00FB50F6">
      <w:pPr>
        <w:rPr>
          <w:rFonts w:ascii="Times New Roman" w:hAnsi="Times New Roman" w:cs="Times New Roman"/>
          <w:sz w:val="20"/>
          <w:szCs w:val="20"/>
        </w:rPr>
      </w:pPr>
    </w:p>
    <w:p w:rsidR="00A21094" w:rsidRPr="00F418E9" w:rsidRDefault="00A21094" w:rsidP="000C1EF6">
      <w:pPr>
        <w:rPr>
          <w:rFonts w:ascii="Times New Roman" w:hAnsi="Times New Roman" w:cs="Times New Roman"/>
          <w:sz w:val="20"/>
          <w:szCs w:val="20"/>
        </w:rPr>
      </w:pPr>
    </w:p>
    <w:p w:rsidR="000C1EF6" w:rsidRPr="00F418E9" w:rsidRDefault="000C1EF6" w:rsidP="000C1EF6">
      <w:p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 xml:space="preserve">Your child will be given the opportunity to experience what sixth form life is like at St Wilfrid’s by attending sixth form lessons and tutorials on Wednesday </w:t>
      </w:r>
      <w:r w:rsidR="008E216B" w:rsidRPr="00F418E9">
        <w:rPr>
          <w:rFonts w:ascii="Times New Roman" w:hAnsi="Times New Roman" w:cs="Times New Roman"/>
          <w:sz w:val="20"/>
          <w:szCs w:val="20"/>
        </w:rPr>
        <w:t>1</w:t>
      </w:r>
      <w:r w:rsidR="008E216B" w:rsidRPr="00F418E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8E216B" w:rsidRPr="00F418E9">
        <w:rPr>
          <w:rFonts w:ascii="Times New Roman" w:hAnsi="Times New Roman" w:cs="Times New Roman"/>
          <w:sz w:val="20"/>
          <w:szCs w:val="20"/>
        </w:rPr>
        <w:t xml:space="preserve"> December</w:t>
      </w:r>
      <w:r w:rsidRPr="00F418E9">
        <w:rPr>
          <w:rFonts w:ascii="Times New Roman" w:hAnsi="Times New Roman" w:cs="Times New Roman"/>
          <w:sz w:val="20"/>
          <w:szCs w:val="20"/>
        </w:rPr>
        <w:t>.  Sixth form dress code should be followed, but please note there is no expectation to purchase anything new for this day.  I have outlined the sixth form dress code expectations below, but students are welcome to wear their usual school uniform if they prefer.</w:t>
      </w:r>
    </w:p>
    <w:p w:rsidR="00A21094" w:rsidRPr="00F418E9" w:rsidRDefault="00A21094" w:rsidP="000C1EF6">
      <w:pPr>
        <w:rPr>
          <w:rFonts w:ascii="Times New Roman" w:hAnsi="Times New Roman" w:cs="Times New Roman"/>
          <w:sz w:val="20"/>
          <w:szCs w:val="20"/>
        </w:rPr>
      </w:pPr>
    </w:p>
    <w:p w:rsidR="00A21094" w:rsidRPr="00F418E9" w:rsidRDefault="00A21094" w:rsidP="00A21094">
      <w:pPr>
        <w:rPr>
          <w:rFonts w:ascii="Times New Roman" w:hAnsi="Times New Roman" w:cs="Times New Roman"/>
          <w:b/>
          <w:sz w:val="20"/>
          <w:szCs w:val="20"/>
        </w:rPr>
      </w:pPr>
      <w:r w:rsidRPr="00F418E9">
        <w:rPr>
          <w:rFonts w:ascii="Times New Roman" w:hAnsi="Times New Roman" w:cs="Times New Roman"/>
          <w:b/>
          <w:sz w:val="20"/>
          <w:szCs w:val="20"/>
        </w:rPr>
        <w:t>The dress code is based on smart, business like attire.</w:t>
      </w:r>
    </w:p>
    <w:p w:rsidR="00A21094" w:rsidRPr="00F418E9" w:rsidRDefault="00A21094" w:rsidP="00A21094">
      <w:p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>Clothing</w:t>
      </w:r>
    </w:p>
    <w:p w:rsidR="00A21094" w:rsidRPr="00F418E9" w:rsidRDefault="00A21094" w:rsidP="00A210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>Black or grey smart, dress trousers / knee length skirt / dress (no tight ‘Body Con’ / Lycra / stretch type material)</w:t>
      </w:r>
    </w:p>
    <w:p w:rsidR="00A21094" w:rsidRPr="00F418E9" w:rsidRDefault="00A21094" w:rsidP="00A210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>Single colour V - Neck jumper or cardigan (optional)</w:t>
      </w:r>
    </w:p>
    <w:p w:rsidR="00A21094" w:rsidRPr="00F418E9" w:rsidRDefault="00A21094" w:rsidP="00A210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>Shirt / blouse– single colour of own choosing</w:t>
      </w:r>
    </w:p>
    <w:p w:rsidR="00A21094" w:rsidRPr="00F418E9" w:rsidRDefault="00A21094" w:rsidP="00A210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>Tie – single colour or patterned, of own choosing - no pictures or graphics</w:t>
      </w:r>
    </w:p>
    <w:p w:rsidR="00A21094" w:rsidRPr="00F418E9" w:rsidRDefault="00A21094" w:rsidP="00A210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>Smart black shoes (Not</w:t>
      </w:r>
      <w:r w:rsidRPr="00F418E9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Pr="00F418E9">
        <w:rPr>
          <w:rFonts w:ascii="Times New Roman" w:hAnsi="Times New Roman" w:cs="Times New Roman"/>
          <w:sz w:val="20"/>
          <w:szCs w:val="20"/>
        </w:rPr>
        <w:t xml:space="preserve">trainers or plimsolls) </w:t>
      </w:r>
    </w:p>
    <w:p w:rsidR="00A21094" w:rsidRPr="00F418E9" w:rsidRDefault="00A21094" w:rsidP="00A210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>Jacket – of own choosing (no denim or hoodies)</w:t>
      </w:r>
    </w:p>
    <w:p w:rsidR="00A21094" w:rsidRPr="00F418E9" w:rsidRDefault="00A21094" w:rsidP="00A210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i/>
          <w:sz w:val="20"/>
          <w:szCs w:val="20"/>
        </w:rPr>
        <w:t>Subtle</w:t>
      </w:r>
      <w:r w:rsidRPr="00F418E9">
        <w:rPr>
          <w:rFonts w:ascii="Times New Roman" w:hAnsi="Times New Roman" w:cs="Times New Roman"/>
          <w:sz w:val="20"/>
          <w:szCs w:val="20"/>
        </w:rPr>
        <w:t xml:space="preserve"> make-up may be worn – no heavy mascara, blusher or lipstick.</w:t>
      </w:r>
    </w:p>
    <w:p w:rsidR="00A21094" w:rsidRPr="00F418E9" w:rsidRDefault="00A21094" w:rsidP="00A21094">
      <w:p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>Jewellery</w:t>
      </w:r>
    </w:p>
    <w:p w:rsidR="00A21094" w:rsidRPr="00F418E9" w:rsidRDefault="00A21094" w:rsidP="00A210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>A watch</w:t>
      </w:r>
    </w:p>
    <w:p w:rsidR="00A21094" w:rsidRPr="00F418E9" w:rsidRDefault="00A21094" w:rsidP="00A210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>A ring</w:t>
      </w:r>
    </w:p>
    <w:p w:rsidR="00A21094" w:rsidRPr="00F418E9" w:rsidRDefault="00A21094" w:rsidP="00A210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>One pair of stud earrings</w:t>
      </w:r>
    </w:p>
    <w:p w:rsidR="00A21094" w:rsidRPr="00F418E9" w:rsidRDefault="00A21094" w:rsidP="00A210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>No facial jewellery allowed</w:t>
      </w:r>
    </w:p>
    <w:p w:rsidR="000C1EF6" w:rsidRPr="00F418E9" w:rsidRDefault="000C1EF6" w:rsidP="000C1EF6">
      <w:pPr>
        <w:rPr>
          <w:rFonts w:ascii="Times New Roman" w:hAnsi="Times New Roman" w:cs="Times New Roman"/>
          <w:sz w:val="20"/>
          <w:szCs w:val="20"/>
        </w:rPr>
      </w:pPr>
    </w:p>
    <w:p w:rsidR="008E216B" w:rsidRPr="00F418E9" w:rsidRDefault="000C1EF6" w:rsidP="000C1EF6">
      <w:p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 xml:space="preserve">Students </w:t>
      </w:r>
      <w:r w:rsidR="00B33917" w:rsidRPr="00F418E9">
        <w:rPr>
          <w:rFonts w:ascii="Times New Roman" w:hAnsi="Times New Roman" w:cs="Times New Roman"/>
          <w:sz w:val="20"/>
          <w:szCs w:val="20"/>
        </w:rPr>
        <w:t xml:space="preserve">will </w:t>
      </w:r>
      <w:r w:rsidRPr="00F418E9">
        <w:rPr>
          <w:rFonts w:ascii="Times New Roman" w:hAnsi="Times New Roman" w:cs="Times New Roman"/>
          <w:sz w:val="20"/>
          <w:szCs w:val="20"/>
        </w:rPr>
        <w:t>select their options</w:t>
      </w:r>
      <w:r w:rsidR="00B33917" w:rsidRPr="00F418E9">
        <w:rPr>
          <w:rFonts w:ascii="Times New Roman" w:hAnsi="Times New Roman" w:cs="Times New Roman"/>
          <w:sz w:val="20"/>
          <w:szCs w:val="20"/>
        </w:rPr>
        <w:t xml:space="preserve"> from</w:t>
      </w:r>
      <w:r w:rsidRPr="00F418E9">
        <w:rPr>
          <w:rFonts w:ascii="Times New Roman" w:hAnsi="Times New Roman" w:cs="Times New Roman"/>
          <w:sz w:val="20"/>
          <w:szCs w:val="20"/>
        </w:rPr>
        <w:t xml:space="preserve"> each of the following option blocks</w:t>
      </w:r>
      <w:r w:rsidR="00B33917" w:rsidRPr="00F418E9">
        <w:rPr>
          <w:rFonts w:ascii="Times New Roman" w:hAnsi="Times New Roman" w:cs="Times New Roman"/>
          <w:sz w:val="20"/>
          <w:szCs w:val="20"/>
        </w:rPr>
        <w:t xml:space="preserve"> on Wednesday 17</w:t>
      </w:r>
      <w:r w:rsidR="00B33917" w:rsidRPr="00F418E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33917" w:rsidRPr="00F418E9">
        <w:rPr>
          <w:rFonts w:ascii="Times New Roman" w:hAnsi="Times New Roman" w:cs="Times New Roman"/>
          <w:sz w:val="20"/>
          <w:szCs w:val="20"/>
        </w:rPr>
        <w:t xml:space="preserve"> November.  They will follow the usual school day timings, they</w:t>
      </w:r>
      <w:r w:rsidR="00A618C6" w:rsidRPr="00F418E9">
        <w:rPr>
          <w:rFonts w:ascii="Times New Roman" w:hAnsi="Times New Roman" w:cs="Times New Roman"/>
          <w:sz w:val="20"/>
          <w:szCs w:val="20"/>
        </w:rPr>
        <w:t xml:space="preserve"> should attend their morning registration class as usual.</w:t>
      </w:r>
      <w:r w:rsidRPr="00F418E9">
        <w:rPr>
          <w:rFonts w:ascii="Times New Roman" w:hAnsi="Times New Roman" w:cs="Times New Roman"/>
          <w:sz w:val="20"/>
          <w:szCs w:val="20"/>
        </w:rPr>
        <w:t xml:space="preserve"> Students will experience four different subject options on this day and will also attend a tutorial session to prepare</w:t>
      </w:r>
      <w:r w:rsidR="00A21094" w:rsidRPr="00F418E9">
        <w:rPr>
          <w:rFonts w:ascii="Times New Roman" w:hAnsi="Times New Roman" w:cs="Times New Roman"/>
          <w:sz w:val="20"/>
          <w:szCs w:val="20"/>
        </w:rPr>
        <w:t xml:space="preserve"> them</w:t>
      </w:r>
      <w:r w:rsidRPr="00F418E9">
        <w:rPr>
          <w:rFonts w:ascii="Times New Roman" w:hAnsi="Times New Roman" w:cs="Times New Roman"/>
          <w:sz w:val="20"/>
          <w:szCs w:val="20"/>
        </w:rPr>
        <w:t xml:space="preserve"> for higher education.</w:t>
      </w:r>
      <w:r w:rsidR="00F418E9" w:rsidRPr="00F418E9">
        <w:rPr>
          <w:rFonts w:ascii="Times New Roman" w:hAnsi="Times New Roman" w:cs="Times New Roman"/>
          <w:sz w:val="20"/>
          <w:szCs w:val="20"/>
        </w:rPr>
        <w:t xml:space="preserve">  </w:t>
      </w:r>
      <w:r w:rsidR="008E216B" w:rsidRPr="00F418E9">
        <w:rPr>
          <w:rFonts w:ascii="Times New Roman" w:hAnsi="Times New Roman" w:cs="Times New Roman"/>
          <w:sz w:val="20"/>
          <w:szCs w:val="20"/>
        </w:rPr>
        <w:t xml:space="preserve">Further information about each of the subjects on offer at Sixth Form can be found: </w:t>
      </w:r>
      <w:hyperlink r:id="rId10" w:history="1">
        <w:r w:rsidR="008E216B" w:rsidRPr="00F418E9">
          <w:rPr>
            <w:rStyle w:val="Hyperlink"/>
            <w:rFonts w:ascii="Times New Roman" w:hAnsi="Times New Roman" w:cs="Times New Roman"/>
            <w:sz w:val="20"/>
            <w:szCs w:val="20"/>
          </w:rPr>
          <w:t>Key Stage 5 Subjects - St. Wilfrid's R.C. College (st-wilfrids.org)</w:t>
        </w:r>
      </w:hyperlink>
    </w:p>
    <w:p w:rsidR="000C1EF6" w:rsidRPr="00F418E9" w:rsidRDefault="000C1EF6" w:rsidP="000C1EF6">
      <w:pPr>
        <w:rPr>
          <w:rFonts w:ascii="Times New Roman" w:hAnsi="Times New Roman" w:cs="Times New Roman"/>
          <w:sz w:val="20"/>
          <w:szCs w:val="20"/>
        </w:rPr>
      </w:pPr>
    </w:p>
    <w:p w:rsidR="000C1EF6" w:rsidRPr="00F418E9" w:rsidRDefault="000C1EF6" w:rsidP="000C1EF6">
      <w:p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>The subject options are as follows:</w:t>
      </w:r>
    </w:p>
    <w:p w:rsidR="008E216B" w:rsidRPr="00F418E9" w:rsidRDefault="004832D7" w:rsidP="000C1EF6">
      <w:p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30E92CB" wp14:editId="06284414">
            <wp:extent cx="6631940" cy="142859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2531"/>
                    <a:stretch/>
                  </pic:blipFill>
                  <pic:spPr bwMode="auto">
                    <a:xfrm>
                      <a:off x="0" y="0"/>
                      <a:ext cx="6653298" cy="1433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EF6" w:rsidRPr="00F418E9" w:rsidRDefault="000C1EF6" w:rsidP="000C1EF6">
      <w:pPr>
        <w:rPr>
          <w:rFonts w:ascii="Times New Roman" w:hAnsi="Times New Roman" w:cs="Times New Roman"/>
          <w:sz w:val="20"/>
          <w:szCs w:val="20"/>
        </w:rPr>
      </w:pPr>
    </w:p>
    <w:p w:rsidR="000C1EF6" w:rsidRPr="00F418E9" w:rsidRDefault="000C1EF6" w:rsidP="000C1EF6">
      <w:p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 xml:space="preserve">We are looking forward to </w:t>
      </w:r>
      <w:r w:rsidR="00A21094" w:rsidRPr="00F418E9">
        <w:rPr>
          <w:rFonts w:ascii="Times New Roman" w:hAnsi="Times New Roman" w:cs="Times New Roman"/>
          <w:sz w:val="20"/>
          <w:szCs w:val="20"/>
        </w:rPr>
        <w:t>showcasing our wonderful sixth form subjects</w:t>
      </w:r>
      <w:r w:rsidR="00047814" w:rsidRPr="00F418E9">
        <w:rPr>
          <w:rFonts w:ascii="Times New Roman" w:hAnsi="Times New Roman" w:cs="Times New Roman"/>
          <w:sz w:val="20"/>
          <w:szCs w:val="20"/>
        </w:rPr>
        <w:t xml:space="preserve"> and we hope your child finds the day informative</w:t>
      </w:r>
      <w:r w:rsidR="00A21094" w:rsidRPr="00F418E9">
        <w:rPr>
          <w:rFonts w:ascii="Times New Roman" w:hAnsi="Times New Roman" w:cs="Times New Roman"/>
          <w:sz w:val="20"/>
          <w:szCs w:val="20"/>
        </w:rPr>
        <w:t>.</w:t>
      </w:r>
    </w:p>
    <w:p w:rsidR="000C1EF6" w:rsidRPr="00F418E9" w:rsidRDefault="000C1EF6" w:rsidP="000C1EF6">
      <w:pPr>
        <w:rPr>
          <w:rFonts w:ascii="Times New Roman" w:hAnsi="Times New Roman" w:cs="Times New Roman"/>
          <w:sz w:val="20"/>
          <w:szCs w:val="20"/>
        </w:rPr>
      </w:pPr>
    </w:p>
    <w:p w:rsidR="000C1EF6" w:rsidRPr="00F418E9" w:rsidRDefault="000C1EF6" w:rsidP="000C1EF6">
      <w:p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>Kind regards</w:t>
      </w:r>
    </w:p>
    <w:p w:rsidR="000C1EF6" w:rsidRPr="00F418E9" w:rsidRDefault="000C1EF6" w:rsidP="000C1EF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21094" w:rsidRPr="00F418E9" w:rsidRDefault="00A21094" w:rsidP="000C1EF6">
      <w:p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>Mrs K Forster</w:t>
      </w:r>
    </w:p>
    <w:p w:rsidR="00A21094" w:rsidRPr="00F418E9" w:rsidRDefault="00A21094" w:rsidP="000C1EF6">
      <w:pPr>
        <w:rPr>
          <w:rFonts w:ascii="Times New Roman" w:hAnsi="Times New Roman" w:cs="Times New Roman"/>
          <w:sz w:val="20"/>
          <w:szCs w:val="20"/>
        </w:rPr>
      </w:pPr>
      <w:r w:rsidRPr="00F418E9">
        <w:rPr>
          <w:rFonts w:ascii="Times New Roman" w:hAnsi="Times New Roman" w:cs="Times New Roman"/>
          <w:sz w:val="20"/>
          <w:szCs w:val="20"/>
        </w:rPr>
        <w:t>Assistant Headteacher – Lead for Sixth Form</w:t>
      </w:r>
    </w:p>
    <w:p w:rsidR="000C1EF6" w:rsidRPr="00047814" w:rsidRDefault="000C1EF6" w:rsidP="00FB50F6">
      <w:pPr>
        <w:rPr>
          <w:rFonts w:asciiTheme="minorHAnsi" w:hAnsiTheme="minorHAnsi" w:cstheme="minorHAnsi"/>
          <w:sz w:val="16"/>
          <w:szCs w:val="20"/>
        </w:rPr>
      </w:pPr>
    </w:p>
    <w:sectPr w:rsidR="000C1EF6" w:rsidRPr="00047814" w:rsidSect="00A55E52">
      <w:headerReference w:type="first" r:id="rId12"/>
      <w:footerReference w:type="first" r:id="rId13"/>
      <w:pgSz w:w="11906" w:h="16838" w:code="9"/>
      <w:pgMar w:top="720" w:right="720" w:bottom="720" w:left="720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32C" w:rsidRDefault="00F3332C">
      <w:r>
        <w:separator/>
      </w:r>
    </w:p>
  </w:endnote>
  <w:endnote w:type="continuationSeparator" w:id="0">
    <w:p w:rsidR="00F3332C" w:rsidRDefault="00F33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A35" w:rsidRDefault="00EF4FC6" w:rsidP="00EE7A35">
    <w:pPr>
      <w:pStyle w:val="Footer"/>
      <w:rPr>
        <w:color w:val="0000FF"/>
      </w:rPr>
    </w:pPr>
    <w:r>
      <w:rPr>
        <w:noProof/>
      </w:rPr>
      <w:drawing>
        <wp:anchor distT="0" distB="0" distL="114300" distR="114300" simplePos="0" relativeHeight="251678720" behindDoc="0" locked="0" layoutInCell="1" allowOverlap="1" wp14:anchorId="43F0906D">
          <wp:simplePos x="0" y="0"/>
          <wp:positionH relativeFrom="column">
            <wp:posOffset>977900</wp:posOffset>
          </wp:positionH>
          <wp:positionV relativeFrom="paragraph">
            <wp:posOffset>123190</wp:posOffset>
          </wp:positionV>
          <wp:extent cx="673100" cy="552450"/>
          <wp:effectExtent l="0" t="0" r="0" b="0"/>
          <wp:wrapThrough wrapText="bothSides">
            <wp:wrapPolygon edited="0">
              <wp:start x="0" y="0"/>
              <wp:lineTo x="0" y="20855"/>
              <wp:lineTo x="20785" y="20855"/>
              <wp:lineTo x="2078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17" t="71720" r="70958" b="21966"/>
                  <a:stretch/>
                </pic:blipFill>
                <pic:spPr bwMode="auto">
                  <a:xfrm>
                    <a:off x="0" y="0"/>
                    <a:ext cx="67310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07056D46">
          <wp:simplePos x="0" y="0"/>
          <wp:positionH relativeFrom="margin">
            <wp:align>left</wp:align>
          </wp:positionH>
          <wp:positionV relativeFrom="paragraph">
            <wp:posOffset>109855</wp:posOffset>
          </wp:positionV>
          <wp:extent cx="495300" cy="667385"/>
          <wp:effectExtent l="0" t="0" r="0" b="0"/>
          <wp:wrapThrough wrapText="bothSides">
            <wp:wrapPolygon edited="0">
              <wp:start x="0" y="0"/>
              <wp:lineTo x="0" y="20963"/>
              <wp:lineTo x="20769" y="20963"/>
              <wp:lineTo x="2076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56" t="70911" r="76103" b="21561"/>
                  <a:stretch/>
                </pic:blipFill>
                <pic:spPr bwMode="auto">
                  <a:xfrm>
                    <a:off x="0" y="0"/>
                    <a:ext cx="495300" cy="667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5D8BC098">
          <wp:simplePos x="0" y="0"/>
          <wp:positionH relativeFrom="column">
            <wp:posOffset>3270250</wp:posOffset>
          </wp:positionH>
          <wp:positionV relativeFrom="paragraph">
            <wp:posOffset>136525</wp:posOffset>
          </wp:positionV>
          <wp:extent cx="939800" cy="5454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11" t="71558" r="56297" b="22047"/>
                  <a:stretch/>
                </pic:blipFill>
                <pic:spPr bwMode="auto">
                  <a:xfrm>
                    <a:off x="0" y="0"/>
                    <a:ext cx="939800" cy="545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1F3B848D">
          <wp:simplePos x="0" y="0"/>
          <wp:positionH relativeFrom="column">
            <wp:posOffset>2101850</wp:posOffset>
          </wp:positionH>
          <wp:positionV relativeFrom="paragraph">
            <wp:posOffset>139065</wp:posOffset>
          </wp:positionV>
          <wp:extent cx="939800" cy="555625"/>
          <wp:effectExtent l="0" t="0" r="0" b="0"/>
          <wp:wrapThrough wrapText="bothSides">
            <wp:wrapPolygon edited="0">
              <wp:start x="0" y="0"/>
              <wp:lineTo x="0" y="20736"/>
              <wp:lineTo x="21016" y="20736"/>
              <wp:lineTo x="2101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35" t="71558" r="63627" b="21885"/>
                  <a:stretch/>
                </pic:blipFill>
                <pic:spPr bwMode="auto">
                  <a:xfrm>
                    <a:off x="0" y="0"/>
                    <a:ext cx="93980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E12">
      <w:rPr>
        <w:noProof/>
      </w:rPr>
      <w:drawing>
        <wp:anchor distT="0" distB="0" distL="114300" distR="114300" simplePos="0" relativeHeight="251674624" behindDoc="0" locked="0" layoutInCell="1" allowOverlap="1" wp14:anchorId="0430D149">
          <wp:simplePos x="0" y="0"/>
          <wp:positionH relativeFrom="column">
            <wp:posOffset>5702300</wp:posOffset>
          </wp:positionH>
          <wp:positionV relativeFrom="paragraph">
            <wp:posOffset>59055</wp:posOffset>
          </wp:positionV>
          <wp:extent cx="781050" cy="65087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71" t="27969" r="40616" b="44456"/>
                  <a:stretch/>
                </pic:blipFill>
                <pic:spPr bwMode="auto">
                  <a:xfrm>
                    <a:off x="0" y="0"/>
                    <a:ext cx="781050" cy="650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A35">
      <w:rPr>
        <w:color w:val="0000FF"/>
      </w:rPr>
      <w:t xml:space="preserve">    </w:t>
    </w:r>
  </w:p>
  <w:p w:rsidR="00782E12" w:rsidRDefault="000641B3" w:rsidP="00CD108E">
    <w:pPr>
      <w:pStyle w:val="Footer"/>
      <w:jc w:val="center"/>
    </w:pPr>
    <w:r w:rsidRPr="00EE7A35">
      <w:rPr>
        <w:noProof/>
        <w:color w:val="0000FF"/>
        <w:lang w:eastAsia="en-GB"/>
      </w:rPr>
      <w:drawing>
        <wp:anchor distT="0" distB="0" distL="114300" distR="114300" simplePos="0" relativeHeight="251671552" behindDoc="0" locked="0" layoutInCell="1" allowOverlap="1" wp14:anchorId="0EFF80A9" wp14:editId="7AF78EF6">
          <wp:simplePos x="0" y="0"/>
          <wp:positionH relativeFrom="column">
            <wp:posOffset>4292600</wp:posOffset>
          </wp:positionH>
          <wp:positionV relativeFrom="paragraph">
            <wp:posOffset>5715</wp:posOffset>
          </wp:positionV>
          <wp:extent cx="1238250" cy="4127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ern-saint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E12" w:rsidRDefault="00782E12" w:rsidP="00CD108E">
    <w:pPr>
      <w:pStyle w:val="Footer"/>
      <w:jc w:val="center"/>
    </w:pPr>
  </w:p>
  <w:p w:rsidR="000641B3" w:rsidRDefault="000641B3" w:rsidP="00782E12">
    <w:pPr>
      <w:pStyle w:val="Footer"/>
      <w:ind w:left="-709"/>
      <w:rPr>
        <w:rFonts w:asciiTheme="majorHAnsi" w:hAnsiTheme="majorHAnsi"/>
        <w:sz w:val="22"/>
        <w:szCs w:val="22"/>
      </w:rPr>
    </w:pPr>
  </w:p>
  <w:p w:rsidR="00284B92" w:rsidRPr="00782E12" w:rsidRDefault="000641B3" w:rsidP="00782E12">
    <w:pPr>
      <w:pStyle w:val="Footer"/>
      <w:ind w:left="-709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                           </w:t>
    </w:r>
    <w:r w:rsidR="00EF5591" w:rsidRPr="00782E12">
      <w:rPr>
        <w:rFonts w:asciiTheme="majorHAnsi" w:hAnsiTheme="majorHAnsi"/>
        <w:sz w:val="22"/>
        <w:szCs w:val="22"/>
      </w:rPr>
      <w:t>Excellentia per fidem, per scientiam, per adiuvatum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32C" w:rsidRDefault="00F3332C">
      <w:r>
        <w:separator/>
      </w:r>
    </w:p>
  </w:footnote>
  <w:footnote w:type="continuationSeparator" w:id="0">
    <w:p w:rsidR="00F3332C" w:rsidRDefault="00F3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B92" w:rsidRDefault="00782E12" w:rsidP="006350A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-476250</wp:posOffset>
              </wp:positionH>
              <wp:positionV relativeFrom="paragraph">
                <wp:posOffset>946785</wp:posOffset>
              </wp:positionV>
              <wp:extent cx="2527300" cy="41910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82E12" w:rsidRDefault="00782E12">
                          <w:pPr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>Acting Head</w:t>
                          </w:r>
                          <w:r w:rsidR="00283E1B"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of School:</w:t>
                          </w:r>
                          <w:r w:rsidRPr="00782E12"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 xml:space="preserve"> Mr</w:t>
                          </w:r>
                          <w:r w:rsidR="00283E1B"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>s D Ritchie</w:t>
                          </w:r>
                        </w:p>
                        <w:p w:rsidR="00283E1B" w:rsidRPr="00782E12" w:rsidRDefault="00283E1B">
                          <w:pPr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 w:cstheme="minorHAnsi"/>
                              <w:sz w:val="20"/>
                              <w:szCs w:val="20"/>
                              <w:lang w:val="en-US"/>
                            </w:rPr>
                            <w:t>Acting Executive Headteacher: Mrs F Craik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37.5pt;margin-top:74.55pt;width:199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" fillcolor="white [3201]" stroked="f" strokeweight=".5pt">
              <v:textbox>
                <w:txbxContent>
                  <w:p w:rsidR="00782E12" w:rsidRDefault="00782E12">
                    <w:pPr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</w:pPr>
                    <w:r w:rsidRPr="00782E12"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>Acting Head</w:t>
                    </w:r>
                    <w:r w:rsidR="00283E1B"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 xml:space="preserve"> of School:</w:t>
                    </w:r>
                    <w:r w:rsidRPr="00782E12"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 xml:space="preserve"> Mr</w:t>
                    </w:r>
                    <w:r w:rsidR="00283E1B"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>s D Ritchie</w:t>
                    </w:r>
                  </w:p>
                  <w:p w:rsidR="00283E1B" w:rsidRPr="00782E12" w:rsidRDefault="00283E1B">
                    <w:pPr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ajorHAnsi" w:hAnsiTheme="majorHAnsi" w:cstheme="minorHAnsi"/>
                        <w:sz w:val="20"/>
                        <w:szCs w:val="20"/>
                        <w:lang w:val="en-US"/>
                      </w:rPr>
                      <w:t>Acting Executive Headteacher: Mrs F Craik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7011873" wp14:editId="0013D8A3">
              <wp:simplePos x="0" y="0"/>
              <wp:positionH relativeFrom="column">
                <wp:posOffset>4679950</wp:posOffset>
              </wp:positionH>
              <wp:positionV relativeFrom="paragraph">
                <wp:posOffset>-348615</wp:posOffset>
              </wp:positionV>
              <wp:extent cx="2006600" cy="15875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0" cy="158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E12" w:rsidRPr="00782E12" w:rsidRDefault="00EF5591" w:rsidP="00782E12">
                          <w:pPr>
                            <w:pStyle w:val="Style1"/>
                            <w:spacing w:after="0"/>
                            <w:ind w:left="142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  <w:t>Temple Park Road</w:t>
                          </w:r>
                        </w:p>
                        <w:p w:rsidR="00782E12" w:rsidRPr="00782E12" w:rsidRDefault="00EF5591" w:rsidP="00782E12">
                          <w:pPr>
                            <w:pStyle w:val="Style1"/>
                            <w:spacing w:after="0"/>
                            <w:ind w:left="142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  <w:t>South Shields</w:t>
                          </w:r>
                        </w:p>
                        <w:p w:rsidR="00782E12" w:rsidRPr="00782E12" w:rsidRDefault="00EF5591" w:rsidP="00782E12">
                          <w:pPr>
                            <w:pStyle w:val="Style1"/>
                            <w:spacing w:after="0"/>
                            <w:ind w:left="142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  <w:t>Tyne &amp; Wear</w:t>
                          </w:r>
                        </w:p>
                        <w:p w:rsidR="00284B92" w:rsidRPr="00782E12" w:rsidRDefault="00EF5591" w:rsidP="00782E12">
                          <w:pPr>
                            <w:pStyle w:val="Style1"/>
                            <w:spacing w:after="0"/>
                            <w:ind w:left="142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4"/>
                              <w:lang w:val="en-US"/>
                            </w:rPr>
                            <w:t>NE34 0QA</w:t>
                          </w:r>
                        </w:p>
                        <w:p w:rsidR="00284B92" w:rsidRPr="00782E12" w:rsidRDefault="00284B92" w:rsidP="006350A5">
                          <w:pPr>
                            <w:pStyle w:val="Style1"/>
                            <w:spacing w:after="0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3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782E12" w:rsidRPr="00782E12" w:rsidRDefault="00284B9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rFonts w:asciiTheme="majorHAnsi" w:hAnsiTheme="majorHAnsi"/>
                              <w:color w:val="auto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color w:val="auto"/>
                            </w:rPr>
                            <w:t>Email:</w:t>
                          </w:r>
                          <w:r w:rsidR="00EF5591" w:rsidRPr="00782E12">
                            <w:rPr>
                              <w:rFonts w:asciiTheme="majorHAnsi" w:hAnsiTheme="majorHAnsi"/>
                              <w:color w:val="auto"/>
                            </w:rPr>
                            <w:t xml:space="preserve"> </w:t>
                          </w:r>
                          <w:hyperlink r:id="rId1" w:history="1">
                            <w:r w:rsidR="00782E12" w:rsidRPr="00782E12">
                              <w:rPr>
                                <w:rStyle w:val="Hyperlink"/>
                                <w:rFonts w:asciiTheme="majorHAnsi" w:hAnsiTheme="majorHAnsi"/>
                                <w:color w:val="auto"/>
                                <w:u w:val="none"/>
                              </w:rPr>
                              <w:t>admin@st-wilfrids.org</w:t>
                            </w:r>
                          </w:hyperlink>
                        </w:p>
                        <w:p w:rsidR="00782E12" w:rsidRPr="00782E12" w:rsidRDefault="00782E1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</w:pPr>
                          <w:r w:rsidRPr="00782E12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  <w:t>Tel: 0191 456 9121</w:t>
                          </w:r>
                          <w:r w:rsidR="00284B92" w:rsidRPr="00782E12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  <w:tab/>
                          </w:r>
                        </w:p>
                        <w:p w:rsidR="00284B92" w:rsidRPr="00782E12" w:rsidRDefault="00782E1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3"/>
                              <w:lang w:val="en-US"/>
                            </w:rPr>
                          </w:pPr>
                          <w:r w:rsidRPr="00782E12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  <w:t>Fax: 0191 454 5070</w:t>
                          </w:r>
                          <w:r w:rsidR="00284B92" w:rsidRPr="00782E12">
                            <w:rPr>
                              <w:rStyle w:val="Hyperlink"/>
                              <w:rFonts w:asciiTheme="majorHAnsi" w:hAnsiTheme="majorHAnsi"/>
                              <w:color w:val="auto"/>
                              <w:u w:val="none"/>
                            </w:rPr>
                            <w:tab/>
                          </w:r>
                        </w:p>
                        <w:p w:rsidR="00782E12" w:rsidRDefault="00782E1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rFonts w:asciiTheme="majorHAnsi" w:hAnsiTheme="majorHAnsi"/>
                              <w:color w:val="auto"/>
                            </w:rPr>
                          </w:pPr>
                        </w:p>
                        <w:p w:rsidR="00284B92" w:rsidRDefault="00284B9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  <w:r w:rsidRPr="00782E12">
                            <w:rPr>
                              <w:rFonts w:asciiTheme="majorHAnsi" w:hAnsiTheme="majorHAnsi"/>
                              <w:b/>
                              <w:color w:val="auto"/>
                            </w:rPr>
                            <w:t>www.st</w:t>
                          </w:r>
                          <w:r w:rsidR="00EF5591" w:rsidRPr="00782E12">
                            <w:rPr>
                              <w:rFonts w:asciiTheme="majorHAnsi" w:hAnsiTheme="majorHAnsi"/>
                              <w:b/>
                              <w:color w:val="auto"/>
                            </w:rPr>
                            <w:t>-wilfrids.org</w:t>
                          </w:r>
                          <w:r w:rsidRPr="00782E12">
                            <w:rPr>
                              <w:rFonts w:asciiTheme="majorHAnsi" w:hAnsiTheme="majorHAnsi"/>
                              <w:noProof w:val="0"/>
                              <w:color w:val="auto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Pr="00AF5660">
                            <w:rPr>
                              <w:noProof w:val="0"/>
                              <w:color w:val="auto"/>
                              <w:spacing w:val="3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</w:p>
                        <w:p w:rsidR="00284B92" w:rsidRDefault="00284B9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z w:val="18"/>
                              <w:szCs w:val="18"/>
                            </w:rPr>
                          </w:pPr>
                        </w:p>
                        <w:p w:rsidR="00284B92" w:rsidRPr="009B6EFC" w:rsidRDefault="00284B92" w:rsidP="006350A5">
                          <w:pPr>
                            <w:pStyle w:val="Style1"/>
                            <w:spacing w:after="0"/>
                            <w:ind w:left="180" w:right="75"/>
                            <w:jc w:val="left"/>
                            <w:rPr>
                              <w:color w:val="0000FF"/>
                              <w:spacing w:val="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011873" id="Text Box 2" o:spid="_x0000_s1027" type="#_x0000_t202" style="position:absolute;margin-left:368.5pt;margin-top:-27.45pt;width:158pt;height:1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Zptg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" filled="f" stroked="f">
              <v:textbox>
                <w:txbxContent>
                  <w:p w:rsidR="00782E12" w:rsidRPr="00782E12" w:rsidRDefault="00EF5591" w:rsidP="00782E12">
                    <w:pPr>
                      <w:pStyle w:val="Style1"/>
                      <w:spacing w:after="0"/>
                      <w:ind w:left="142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</w:pP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  <w:t>Temple Park Road</w:t>
                    </w:r>
                  </w:p>
                  <w:p w:rsidR="00782E12" w:rsidRPr="00782E12" w:rsidRDefault="00EF5591" w:rsidP="00782E12">
                    <w:pPr>
                      <w:pStyle w:val="Style1"/>
                      <w:spacing w:after="0"/>
                      <w:ind w:left="142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</w:pP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  <w:t>South Shields</w:t>
                    </w:r>
                  </w:p>
                  <w:p w:rsidR="00782E12" w:rsidRPr="00782E12" w:rsidRDefault="00EF5591" w:rsidP="00782E12">
                    <w:pPr>
                      <w:pStyle w:val="Style1"/>
                      <w:spacing w:after="0"/>
                      <w:ind w:left="142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</w:pP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  <w:t>Tyne &amp; Wear</w:t>
                    </w:r>
                  </w:p>
                  <w:p w:rsidR="00284B92" w:rsidRPr="00782E12" w:rsidRDefault="00EF5591" w:rsidP="00782E12">
                    <w:pPr>
                      <w:pStyle w:val="Style1"/>
                      <w:spacing w:after="0"/>
                      <w:ind w:left="142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</w:pP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4"/>
                        <w:lang w:val="en-US"/>
                      </w:rPr>
                      <w:t>NE34 0QA</w:t>
                    </w:r>
                  </w:p>
                  <w:p w:rsidR="00284B92" w:rsidRPr="00782E12" w:rsidRDefault="00284B92" w:rsidP="006350A5">
                    <w:pPr>
                      <w:pStyle w:val="Style1"/>
                      <w:spacing w:after="0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3"/>
                        <w:sz w:val="16"/>
                        <w:szCs w:val="16"/>
                        <w:lang w:val="en-US"/>
                      </w:rPr>
                    </w:pPr>
                  </w:p>
                  <w:p w:rsidR="00782E12" w:rsidRPr="00782E12" w:rsidRDefault="00284B9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rFonts w:asciiTheme="majorHAnsi" w:hAnsiTheme="majorHAnsi"/>
                        <w:color w:val="auto"/>
                      </w:rPr>
                    </w:pPr>
                    <w:r w:rsidRPr="00782E12">
                      <w:rPr>
                        <w:rFonts w:asciiTheme="majorHAnsi" w:hAnsiTheme="majorHAnsi"/>
                        <w:color w:val="auto"/>
                      </w:rPr>
                      <w:t>Email:</w:t>
                    </w:r>
                    <w:r w:rsidR="00EF5591" w:rsidRPr="00782E12">
                      <w:rPr>
                        <w:rFonts w:asciiTheme="majorHAnsi" w:hAnsiTheme="majorHAnsi"/>
                        <w:color w:val="auto"/>
                      </w:rPr>
                      <w:t xml:space="preserve"> </w:t>
                    </w:r>
                    <w:hyperlink r:id="rId2" w:history="1">
                      <w:r w:rsidR="00782E12" w:rsidRPr="00782E12">
                        <w:rPr>
                          <w:rStyle w:val="Hyperlink"/>
                          <w:rFonts w:asciiTheme="majorHAnsi" w:hAnsiTheme="majorHAnsi"/>
                          <w:color w:val="auto"/>
                          <w:u w:val="none"/>
                        </w:rPr>
                        <w:t>admin@st-wilfrids.org</w:t>
                      </w:r>
                    </w:hyperlink>
                  </w:p>
                  <w:p w:rsidR="00782E12" w:rsidRPr="00782E12" w:rsidRDefault="00782E1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</w:pPr>
                    <w:r w:rsidRPr="00782E12"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  <w:t>Tel: 0191 456 9121</w:t>
                    </w:r>
                    <w:r w:rsidR="00284B92" w:rsidRPr="00782E12"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  <w:tab/>
                    </w:r>
                  </w:p>
                  <w:p w:rsidR="00284B92" w:rsidRPr="00782E12" w:rsidRDefault="00782E1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rFonts w:asciiTheme="majorHAnsi" w:hAnsiTheme="majorHAnsi"/>
                        <w:noProof w:val="0"/>
                        <w:color w:val="auto"/>
                        <w:spacing w:val="3"/>
                        <w:lang w:val="en-US"/>
                      </w:rPr>
                    </w:pPr>
                    <w:r w:rsidRPr="00782E12"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  <w:t>Fax: 0191 454 5070</w:t>
                    </w:r>
                    <w:r w:rsidR="00284B92" w:rsidRPr="00782E12">
                      <w:rPr>
                        <w:rStyle w:val="Hyperlink"/>
                        <w:rFonts w:asciiTheme="majorHAnsi" w:hAnsiTheme="majorHAnsi"/>
                        <w:color w:val="auto"/>
                        <w:u w:val="none"/>
                      </w:rPr>
                      <w:tab/>
                    </w:r>
                  </w:p>
                  <w:p w:rsidR="00782E12" w:rsidRDefault="00782E1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rFonts w:asciiTheme="majorHAnsi" w:hAnsiTheme="majorHAnsi"/>
                        <w:color w:val="auto"/>
                      </w:rPr>
                    </w:pPr>
                  </w:p>
                  <w:p w:rsidR="00284B92" w:rsidRDefault="00284B9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  <w:r w:rsidRPr="00782E12">
                      <w:rPr>
                        <w:rFonts w:asciiTheme="majorHAnsi" w:hAnsiTheme="majorHAnsi"/>
                        <w:b/>
                        <w:color w:val="auto"/>
                      </w:rPr>
                      <w:t>www.st</w:t>
                    </w:r>
                    <w:r w:rsidR="00EF5591" w:rsidRPr="00782E12">
                      <w:rPr>
                        <w:rFonts w:asciiTheme="majorHAnsi" w:hAnsiTheme="majorHAnsi"/>
                        <w:b/>
                        <w:color w:val="auto"/>
                      </w:rPr>
                      <w:t>-wilfrids.org</w:t>
                    </w:r>
                    <w:r w:rsidRPr="00782E12">
                      <w:rPr>
                        <w:rFonts w:asciiTheme="majorHAnsi" w:hAnsiTheme="majorHAnsi"/>
                        <w:noProof w:val="0"/>
                        <w:color w:val="auto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  <w:r w:rsidRPr="00AF5660">
                      <w:rPr>
                        <w:noProof w:val="0"/>
                        <w:color w:val="auto"/>
                        <w:spacing w:val="3"/>
                        <w:sz w:val="18"/>
                        <w:szCs w:val="18"/>
                        <w:lang w:val="en-US"/>
                      </w:rPr>
                      <w:tab/>
                    </w:r>
                  </w:p>
                  <w:p w:rsidR="00284B92" w:rsidRDefault="00284B9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z w:val="18"/>
                        <w:szCs w:val="18"/>
                      </w:rPr>
                    </w:pPr>
                  </w:p>
                  <w:p w:rsidR="00284B92" w:rsidRPr="009B6EFC" w:rsidRDefault="00284B92" w:rsidP="006350A5">
                    <w:pPr>
                      <w:pStyle w:val="Style1"/>
                      <w:spacing w:after="0"/>
                      <w:ind w:left="180" w:right="75"/>
                      <w:jc w:val="left"/>
                      <w:rPr>
                        <w:color w:val="0000FF"/>
                        <w:spacing w:val="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660A34">
      <w:rPr>
        <w:noProof/>
        <w:color w:val="FF0000"/>
        <w:lang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-387350</wp:posOffset>
          </wp:positionH>
          <wp:positionV relativeFrom="paragraph">
            <wp:posOffset>-310515</wp:posOffset>
          </wp:positionV>
          <wp:extent cx="1256665" cy="1224915"/>
          <wp:effectExtent l="0" t="0" r="635" b="0"/>
          <wp:wrapThrough wrapText="bothSides">
            <wp:wrapPolygon edited="0">
              <wp:start x="0" y="0"/>
              <wp:lineTo x="0" y="21163"/>
              <wp:lineTo x="21283" y="21163"/>
              <wp:lineTo x="21283" y="0"/>
              <wp:lineTo x="0" y="0"/>
            </wp:wrapPolygon>
          </wp:wrapThrough>
          <wp:docPr id="1" name="Picture 1" descr="cid:image001.jpg@01CEB3C1.A7653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EB3C1.A765319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E9E"/>
    <w:multiLevelType w:val="hybridMultilevel"/>
    <w:tmpl w:val="500E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332C4"/>
    <w:multiLevelType w:val="hybridMultilevel"/>
    <w:tmpl w:val="ADE24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35E76"/>
    <w:multiLevelType w:val="hybridMultilevel"/>
    <w:tmpl w:val="6248F4A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780875"/>
    <w:multiLevelType w:val="hybridMultilevel"/>
    <w:tmpl w:val="2000F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91906"/>
    <w:multiLevelType w:val="hybridMultilevel"/>
    <w:tmpl w:val="6E12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E5553"/>
    <w:multiLevelType w:val="hybridMultilevel"/>
    <w:tmpl w:val="0E7E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05476"/>
    <w:multiLevelType w:val="hybridMultilevel"/>
    <w:tmpl w:val="08B8E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B3DDF"/>
    <w:multiLevelType w:val="multilevel"/>
    <w:tmpl w:val="C02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04255"/>
    <w:multiLevelType w:val="hybridMultilevel"/>
    <w:tmpl w:val="13920ED4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9" w15:restartNumberingAfterBreak="0">
    <w:nsid w:val="62937ABA"/>
    <w:multiLevelType w:val="hybridMultilevel"/>
    <w:tmpl w:val="EA1E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035C6"/>
    <w:multiLevelType w:val="hybridMultilevel"/>
    <w:tmpl w:val="45622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27A46"/>
    <w:multiLevelType w:val="hybridMultilevel"/>
    <w:tmpl w:val="5DFC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21"/>
    <w:rsid w:val="00042988"/>
    <w:rsid w:val="00047814"/>
    <w:rsid w:val="00051802"/>
    <w:rsid w:val="00054E46"/>
    <w:rsid w:val="00062335"/>
    <w:rsid w:val="000641B3"/>
    <w:rsid w:val="00064525"/>
    <w:rsid w:val="00071C37"/>
    <w:rsid w:val="000C05AD"/>
    <w:rsid w:val="000C1EF6"/>
    <w:rsid w:val="000D23A0"/>
    <w:rsid w:val="000D59B6"/>
    <w:rsid w:val="000D7EB3"/>
    <w:rsid w:val="000E38F0"/>
    <w:rsid w:val="000F2B10"/>
    <w:rsid w:val="001104D3"/>
    <w:rsid w:val="001220CA"/>
    <w:rsid w:val="00122FFA"/>
    <w:rsid w:val="0012438C"/>
    <w:rsid w:val="00155B24"/>
    <w:rsid w:val="00163D06"/>
    <w:rsid w:val="00171792"/>
    <w:rsid w:val="00173097"/>
    <w:rsid w:val="00184985"/>
    <w:rsid w:val="001A6C1D"/>
    <w:rsid w:val="001C224B"/>
    <w:rsid w:val="001C5B30"/>
    <w:rsid w:val="001E358E"/>
    <w:rsid w:val="001F6162"/>
    <w:rsid w:val="001F7BDE"/>
    <w:rsid w:val="002044CE"/>
    <w:rsid w:val="002171B3"/>
    <w:rsid w:val="00231709"/>
    <w:rsid w:val="00261609"/>
    <w:rsid w:val="00271446"/>
    <w:rsid w:val="00283E1B"/>
    <w:rsid w:val="00284B92"/>
    <w:rsid w:val="002A556E"/>
    <w:rsid w:val="002C7392"/>
    <w:rsid w:val="002D0326"/>
    <w:rsid w:val="002D4E19"/>
    <w:rsid w:val="002D5478"/>
    <w:rsid w:val="002E39BF"/>
    <w:rsid w:val="002E41B0"/>
    <w:rsid w:val="002E678D"/>
    <w:rsid w:val="003019AC"/>
    <w:rsid w:val="003072CB"/>
    <w:rsid w:val="00312630"/>
    <w:rsid w:val="0032373E"/>
    <w:rsid w:val="00330D12"/>
    <w:rsid w:val="00356B18"/>
    <w:rsid w:val="00367808"/>
    <w:rsid w:val="00373614"/>
    <w:rsid w:val="003828A1"/>
    <w:rsid w:val="00391A4E"/>
    <w:rsid w:val="003B1114"/>
    <w:rsid w:val="003C1E73"/>
    <w:rsid w:val="003C7823"/>
    <w:rsid w:val="003D4BC0"/>
    <w:rsid w:val="003D774B"/>
    <w:rsid w:val="00413698"/>
    <w:rsid w:val="00427062"/>
    <w:rsid w:val="00432E29"/>
    <w:rsid w:val="004337B8"/>
    <w:rsid w:val="00436E91"/>
    <w:rsid w:val="0044298B"/>
    <w:rsid w:val="0044474B"/>
    <w:rsid w:val="0047362F"/>
    <w:rsid w:val="00481B21"/>
    <w:rsid w:val="004832D7"/>
    <w:rsid w:val="004834D9"/>
    <w:rsid w:val="00497F78"/>
    <w:rsid w:val="004B7343"/>
    <w:rsid w:val="004C0EBD"/>
    <w:rsid w:val="004D2B0A"/>
    <w:rsid w:val="004D628A"/>
    <w:rsid w:val="004D6A91"/>
    <w:rsid w:val="00522055"/>
    <w:rsid w:val="00533AC9"/>
    <w:rsid w:val="00533D81"/>
    <w:rsid w:val="00534C0A"/>
    <w:rsid w:val="005452AB"/>
    <w:rsid w:val="00582B28"/>
    <w:rsid w:val="005A0752"/>
    <w:rsid w:val="005A42CA"/>
    <w:rsid w:val="005C7730"/>
    <w:rsid w:val="005E1B00"/>
    <w:rsid w:val="005E24A0"/>
    <w:rsid w:val="005F1D08"/>
    <w:rsid w:val="00604793"/>
    <w:rsid w:val="006350A5"/>
    <w:rsid w:val="00654F6D"/>
    <w:rsid w:val="0068625A"/>
    <w:rsid w:val="00692B55"/>
    <w:rsid w:val="00695AD0"/>
    <w:rsid w:val="00696921"/>
    <w:rsid w:val="00696A20"/>
    <w:rsid w:val="006B5CF6"/>
    <w:rsid w:val="006E0761"/>
    <w:rsid w:val="006F0937"/>
    <w:rsid w:val="007047B9"/>
    <w:rsid w:val="00716A95"/>
    <w:rsid w:val="00716AE9"/>
    <w:rsid w:val="00733E04"/>
    <w:rsid w:val="00757139"/>
    <w:rsid w:val="00764E57"/>
    <w:rsid w:val="007658C4"/>
    <w:rsid w:val="0077249F"/>
    <w:rsid w:val="00772C86"/>
    <w:rsid w:val="00782E12"/>
    <w:rsid w:val="00794B0F"/>
    <w:rsid w:val="00796EAA"/>
    <w:rsid w:val="007A1634"/>
    <w:rsid w:val="007A7271"/>
    <w:rsid w:val="007D1C45"/>
    <w:rsid w:val="007D6F7E"/>
    <w:rsid w:val="007F5D32"/>
    <w:rsid w:val="00811B21"/>
    <w:rsid w:val="008122B1"/>
    <w:rsid w:val="008240EB"/>
    <w:rsid w:val="008367D2"/>
    <w:rsid w:val="00837B34"/>
    <w:rsid w:val="00863DDF"/>
    <w:rsid w:val="00894266"/>
    <w:rsid w:val="008A54A7"/>
    <w:rsid w:val="008B1793"/>
    <w:rsid w:val="008B393A"/>
    <w:rsid w:val="008D0902"/>
    <w:rsid w:val="008E216B"/>
    <w:rsid w:val="008F4D69"/>
    <w:rsid w:val="00930423"/>
    <w:rsid w:val="00954C24"/>
    <w:rsid w:val="00987FF6"/>
    <w:rsid w:val="009A5C25"/>
    <w:rsid w:val="009B6EFC"/>
    <w:rsid w:val="009F1D1F"/>
    <w:rsid w:val="00A06CAD"/>
    <w:rsid w:val="00A12F2E"/>
    <w:rsid w:val="00A13814"/>
    <w:rsid w:val="00A15367"/>
    <w:rsid w:val="00A1739B"/>
    <w:rsid w:val="00A21094"/>
    <w:rsid w:val="00A240A6"/>
    <w:rsid w:val="00A32185"/>
    <w:rsid w:val="00A33D9B"/>
    <w:rsid w:val="00A55E52"/>
    <w:rsid w:val="00A60BDE"/>
    <w:rsid w:val="00A618C6"/>
    <w:rsid w:val="00A7243F"/>
    <w:rsid w:val="00A82C10"/>
    <w:rsid w:val="00A927BE"/>
    <w:rsid w:val="00A928C2"/>
    <w:rsid w:val="00AA63DD"/>
    <w:rsid w:val="00AB0707"/>
    <w:rsid w:val="00AC3558"/>
    <w:rsid w:val="00AC72CC"/>
    <w:rsid w:val="00AD45B5"/>
    <w:rsid w:val="00AD739B"/>
    <w:rsid w:val="00AD7E29"/>
    <w:rsid w:val="00AE1CF1"/>
    <w:rsid w:val="00AF5660"/>
    <w:rsid w:val="00B108C2"/>
    <w:rsid w:val="00B13CF4"/>
    <w:rsid w:val="00B21420"/>
    <w:rsid w:val="00B2212D"/>
    <w:rsid w:val="00B3049D"/>
    <w:rsid w:val="00B313C3"/>
    <w:rsid w:val="00B33917"/>
    <w:rsid w:val="00B55CFE"/>
    <w:rsid w:val="00B63E8A"/>
    <w:rsid w:val="00B644FA"/>
    <w:rsid w:val="00B86A58"/>
    <w:rsid w:val="00B95C05"/>
    <w:rsid w:val="00BA17C4"/>
    <w:rsid w:val="00BB331E"/>
    <w:rsid w:val="00BB602F"/>
    <w:rsid w:val="00BB6C5B"/>
    <w:rsid w:val="00BB70D3"/>
    <w:rsid w:val="00BC3E37"/>
    <w:rsid w:val="00BD6FE4"/>
    <w:rsid w:val="00BF17B7"/>
    <w:rsid w:val="00BF5F6B"/>
    <w:rsid w:val="00BF6302"/>
    <w:rsid w:val="00C076B4"/>
    <w:rsid w:val="00C13EED"/>
    <w:rsid w:val="00C36F54"/>
    <w:rsid w:val="00C514DA"/>
    <w:rsid w:val="00C829C1"/>
    <w:rsid w:val="00C84E25"/>
    <w:rsid w:val="00C856FE"/>
    <w:rsid w:val="00C90AA0"/>
    <w:rsid w:val="00C93A5A"/>
    <w:rsid w:val="00C95691"/>
    <w:rsid w:val="00C9651A"/>
    <w:rsid w:val="00CB0D88"/>
    <w:rsid w:val="00CB7EE1"/>
    <w:rsid w:val="00CC3CD3"/>
    <w:rsid w:val="00CD108E"/>
    <w:rsid w:val="00CD5DBD"/>
    <w:rsid w:val="00CF02AB"/>
    <w:rsid w:val="00CF360C"/>
    <w:rsid w:val="00CF4AFA"/>
    <w:rsid w:val="00D23B82"/>
    <w:rsid w:val="00D41640"/>
    <w:rsid w:val="00D53D3C"/>
    <w:rsid w:val="00D721F5"/>
    <w:rsid w:val="00D7369E"/>
    <w:rsid w:val="00D75A51"/>
    <w:rsid w:val="00DB4DC3"/>
    <w:rsid w:val="00DD64DB"/>
    <w:rsid w:val="00DD742D"/>
    <w:rsid w:val="00DD7CF2"/>
    <w:rsid w:val="00E205BD"/>
    <w:rsid w:val="00E25705"/>
    <w:rsid w:val="00E30C6B"/>
    <w:rsid w:val="00E3788B"/>
    <w:rsid w:val="00E45E64"/>
    <w:rsid w:val="00E50445"/>
    <w:rsid w:val="00E65203"/>
    <w:rsid w:val="00E65C1C"/>
    <w:rsid w:val="00E66518"/>
    <w:rsid w:val="00E71274"/>
    <w:rsid w:val="00E74938"/>
    <w:rsid w:val="00E8407C"/>
    <w:rsid w:val="00E90E44"/>
    <w:rsid w:val="00E93201"/>
    <w:rsid w:val="00ED5C57"/>
    <w:rsid w:val="00EE7552"/>
    <w:rsid w:val="00EE7A35"/>
    <w:rsid w:val="00EF4FC6"/>
    <w:rsid w:val="00EF5591"/>
    <w:rsid w:val="00F13CFB"/>
    <w:rsid w:val="00F1743F"/>
    <w:rsid w:val="00F17AE7"/>
    <w:rsid w:val="00F24F83"/>
    <w:rsid w:val="00F3332C"/>
    <w:rsid w:val="00F418E9"/>
    <w:rsid w:val="00F444AD"/>
    <w:rsid w:val="00F57BA6"/>
    <w:rsid w:val="00F62090"/>
    <w:rsid w:val="00F65C04"/>
    <w:rsid w:val="00F82C46"/>
    <w:rsid w:val="00F97A08"/>
    <w:rsid w:val="00FB50F6"/>
    <w:rsid w:val="00FB7EFF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DC8DAC0"/>
  <w15:docId w15:val="{18307A69-3A09-4DB4-B613-3A59B2A1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233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0761"/>
    <w:pPr>
      <w:keepNext/>
      <w:widowControl w:val="0"/>
      <w:ind w:left="1944"/>
      <w:jc w:val="center"/>
      <w:outlineLvl w:val="0"/>
    </w:pPr>
    <w:rPr>
      <w:i/>
      <w:color w:val="000000"/>
      <w:spacing w:val="5"/>
      <w:sz w:val="22"/>
      <w:szCs w:val="20"/>
    </w:rPr>
  </w:style>
  <w:style w:type="paragraph" w:styleId="Heading2">
    <w:name w:val="heading 2"/>
    <w:basedOn w:val="Normal"/>
    <w:next w:val="Normal"/>
    <w:qFormat/>
    <w:rsid w:val="006E0761"/>
    <w:pPr>
      <w:keepNext/>
      <w:widowControl w:val="0"/>
      <w:spacing w:line="720" w:lineRule="exact"/>
      <w:ind w:left="216"/>
      <w:jc w:val="center"/>
      <w:outlineLvl w:val="1"/>
    </w:pPr>
    <w:rPr>
      <w:rFonts w:ascii="Garamond" w:hAnsi="Garamond"/>
      <w:i/>
      <w:color w:val="000000"/>
      <w:spacing w:val="-11"/>
      <w:sz w:val="5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6F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07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0761"/>
    <w:pPr>
      <w:tabs>
        <w:tab w:val="center" w:pos="4153"/>
        <w:tab w:val="right" w:pos="8306"/>
      </w:tabs>
    </w:pPr>
  </w:style>
  <w:style w:type="paragraph" w:customStyle="1" w:styleId="Style1">
    <w:name w:val="Style 1"/>
    <w:basedOn w:val="Normal"/>
    <w:rsid w:val="006E0761"/>
    <w:pPr>
      <w:widowControl w:val="0"/>
      <w:spacing w:after="108"/>
      <w:jc w:val="center"/>
    </w:pPr>
    <w:rPr>
      <w:noProof/>
      <w:color w:val="000000"/>
      <w:sz w:val="20"/>
      <w:szCs w:val="20"/>
    </w:rPr>
  </w:style>
  <w:style w:type="character" w:styleId="Hyperlink">
    <w:name w:val="Hyperlink"/>
    <w:basedOn w:val="DefaultParagraphFont"/>
    <w:rsid w:val="002E678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27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6233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173097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7D6F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721F5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721F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82E1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50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t-wilfrids.org/sixth-form/key-stage-5-subjec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admin@st-wilfrids.org" TargetMode="External"/><Relationship Id="rId1" Type="http://schemas.openxmlformats.org/officeDocument/2006/relationships/hyperlink" Target="mailto:admin@st-wilfrid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ullaney\AppData\Roaming\Microsoft\Templates\SJCA%202pg%20Letterhead%20-%20Academ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AE4E5626217468A81EED867E59AF5" ma:contentTypeVersion="0" ma:contentTypeDescription="Create a new document." ma:contentTypeScope="" ma:versionID="4d999f70eaef318de8bf399ae3ad5d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9268A1-13FF-48D3-A5C4-84AADD97A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15BEF7-9028-4FE6-AA1E-56D505A65E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D0998-8FC3-4EC4-A1A3-10DA9AB9D187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SJCA 2pg Letterhead - Academy</Template>
  <TotalTime>3</TotalTime>
  <Pages>1</Pages>
  <Words>304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RC Comp - Admin</Company>
  <LinksUpToDate>false</LinksUpToDate>
  <CharactersWithSpaces>1927</CharactersWithSpaces>
  <SharedDoc>false</SharedDoc>
  <HLinks>
    <vt:vector size="6" baseType="variant">
      <vt:variant>
        <vt:i4>65655</vt:i4>
      </vt:variant>
      <vt:variant>
        <vt:i4>0</vt:i4>
      </vt:variant>
      <vt:variant>
        <vt:i4>0</vt:i4>
      </vt:variant>
      <vt:variant>
        <vt:i4>5</vt:i4>
      </vt:variant>
      <vt:variant>
        <vt:lpwstr>mailto:Office@stjosephs.uk.net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Mrs Forster</cp:lastModifiedBy>
  <cp:revision>5</cp:revision>
  <cp:lastPrinted>2021-05-24T10:15:00Z</cp:lastPrinted>
  <dcterms:created xsi:type="dcterms:W3CDTF">2021-11-09T14:11:00Z</dcterms:created>
  <dcterms:modified xsi:type="dcterms:W3CDTF">2021-11-11T13:30:00Z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0x0101008C8AE4E5626217468A81EED867E59AF5</vt:lpwstr>
  </property>
</Properties>
</file>