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07C7" w14:textId="77777777" w:rsidR="00665ADE" w:rsidRPr="000A3653" w:rsidRDefault="00665ADE" w:rsidP="000A3653">
      <w:pPr>
        <w:pStyle w:val="Head2"/>
      </w:pPr>
      <w:r>
        <w:t>Welcome to the Brilliant Tutoring Programme</w:t>
      </w:r>
    </w:p>
    <w:p w14:paraId="148642D3" w14:textId="6704133C" w:rsidR="00665ADE" w:rsidRDefault="00665ADE" w:rsidP="002A2EEA">
      <w:r>
        <w:t xml:space="preserve">Dear </w:t>
      </w:r>
      <w:r w:rsidR="005D5CCB">
        <w:t>parent/carer</w:t>
      </w:r>
      <w:r w:rsidR="006A458D">
        <w:t>,</w:t>
      </w:r>
    </w:p>
    <w:p w14:paraId="77E9E44F" w14:textId="1E2066A5" w:rsidR="3E4FA3A8" w:rsidRDefault="3E4FA3A8" w:rsidP="3E4FA3A8"/>
    <w:p w14:paraId="031E5290" w14:textId="703168C6" w:rsidR="008B2219" w:rsidRDefault="00391FF5" w:rsidP="3E4FA3A8">
      <w:r>
        <w:t xml:space="preserve">I am </w:t>
      </w:r>
      <w:r w:rsidR="00490A0C">
        <w:t>pleased</w:t>
      </w:r>
      <w:r>
        <w:t xml:space="preserve"> to let you know that your child has been selected to take part in</w:t>
      </w:r>
      <w:r w:rsidR="00665ADE">
        <w:t xml:space="preserve"> the Brilliant Tutoring Programme, run by The Brilliant Club</w:t>
      </w:r>
      <w:r w:rsidR="006C25FA">
        <w:t>.</w:t>
      </w:r>
    </w:p>
    <w:p w14:paraId="5DCAF2EE" w14:textId="28941CD5" w:rsidR="00601A75" w:rsidRDefault="00665ADE" w:rsidP="002A2EEA">
      <w:r>
        <w:t xml:space="preserve">The programme is part of a national effort to </w:t>
      </w:r>
      <w:r w:rsidR="00FF754C">
        <w:t xml:space="preserve">support </w:t>
      </w:r>
      <w:r w:rsidR="00261B66">
        <w:t>young people</w:t>
      </w:r>
      <w:r w:rsidR="00FF754C">
        <w:t xml:space="preserve"> who have had their education disrupted due to COIVD-19 school closures</w:t>
      </w:r>
      <w:r>
        <w:t>.</w:t>
      </w:r>
      <w:r w:rsidR="000C6241">
        <w:t xml:space="preserve"> </w:t>
      </w:r>
      <w:r w:rsidR="005E7F25">
        <w:t>Our programme re-engages and rebuilds pupils’ confidence in core subjects by working with our subject expert tutors</w:t>
      </w:r>
      <w:r w:rsidR="009707F2">
        <w:t>.</w:t>
      </w:r>
      <w:r w:rsidR="008B2219">
        <w:t xml:space="preserve"> </w:t>
      </w:r>
      <w:r w:rsidR="00601A75">
        <w:t>You</w:t>
      </w:r>
      <w:r w:rsidR="008B2219">
        <w:t>r</w:t>
      </w:r>
      <w:r w:rsidR="00601A75">
        <w:t xml:space="preserve"> child will receive 15 hours of free</w:t>
      </w:r>
      <w:r w:rsidR="00261B66">
        <w:t>, curriculum-focused</w:t>
      </w:r>
      <w:r w:rsidR="00601A75">
        <w:t xml:space="preserve"> tuition in a small group with two other </w:t>
      </w:r>
      <w:r w:rsidR="00261B66">
        <w:t>pupils.</w:t>
      </w:r>
      <w:r w:rsidR="60F1320D">
        <w:t xml:space="preserve"> </w:t>
      </w:r>
      <w:r w:rsidR="1BA3DF71">
        <w:t xml:space="preserve">Tutorials </w:t>
      </w:r>
      <w:r w:rsidR="7DC5F2E7">
        <w:t>usually</w:t>
      </w:r>
      <w:r w:rsidR="503DE2B8">
        <w:t xml:space="preserve"> </w:t>
      </w:r>
      <w:r w:rsidR="1BA3DF71">
        <w:t>take place online via Microsoft Teams.</w:t>
      </w:r>
    </w:p>
    <w:p w14:paraId="5D634C1F" w14:textId="51385931" w:rsidR="0074778E" w:rsidRPr="00435A3A" w:rsidRDefault="008B2219" w:rsidP="00435A3A">
      <w:r>
        <w:t xml:space="preserve">To find out more, go to the </w:t>
      </w:r>
      <w:hyperlink r:id="rId10" w:history="1">
        <w:r w:rsidR="00765168">
          <w:rPr>
            <w:rStyle w:val="Hyperlink"/>
            <w:color w:val="F53764" w:themeColor="accent2"/>
          </w:rPr>
          <w:t>thebrilliantclub.org/brilliant-tutoring</w:t>
        </w:r>
      </w:hyperlink>
      <w:r>
        <w:t xml:space="preserve">. </w:t>
      </w:r>
    </w:p>
    <w:p w14:paraId="47838A29" w14:textId="47352899" w:rsidR="000C6241" w:rsidRPr="006A458D" w:rsidRDefault="00DC216F" w:rsidP="00DC216F">
      <w:pPr>
        <w:pStyle w:val="Head3"/>
      </w:pPr>
      <w:r w:rsidRPr="006A458D">
        <w:t>Complete the consent form</w:t>
      </w:r>
    </w:p>
    <w:p w14:paraId="493480EF" w14:textId="77AF89AB" w:rsidR="00A3461B" w:rsidRDefault="00DC216F" w:rsidP="00DC216F">
      <w:r>
        <w:t xml:space="preserve">To give permission for your child to take part in the programme, </w:t>
      </w:r>
      <w:r w:rsidR="005711BC">
        <w:t xml:space="preserve">please complete this online form </w:t>
      </w:r>
      <w:r w:rsidR="00A3461B">
        <w:t xml:space="preserve">by </w:t>
      </w:r>
      <w:r w:rsidR="0033265F">
        <w:rPr>
          <w:b/>
          <w:bCs/>
        </w:rPr>
        <w:t xml:space="preserve">Friday </w:t>
      </w:r>
      <w:r w:rsidR="006C25FA">
        <w:rPr>
          <w:b/>
          <w:bCs/>
        </w:rPr>
        <w:t>10th</w:t>
      </w:r>
      <w:r w:rsidR="005F5D0A" w:rsidRPr="005F5D0A">
        <w:rPr>
          <w:b/>
          <w:bCs/>
        </w:rPr>
        <w:t xml:space="preserve"> December.</w:t>
      </w:r>
    </w:p>
    <w:p w14:paraId="282558EF" w14:textId="03D65DBF" w:rsidR="004E4BF8" w:rsidRPr="004E4BF8" w:rsidRDefault="006C25FA" w:rsidP="00435A3A">
      <w:pPr>
        <w:pStyle w:val="Head3"/>
        <w:rPr>
          <w:rFonts w:eastAsiaTheme="minorHAnsi" w:cstheme="minorBidi"/>
          <w:b w:val="0"/>
          <w:sz w:val="22"/>
          <w:szCs w:val="22"/>
        </w:rPr>
      </w:pPr>
      <w:hyperlink r:id="rId11" w:history="1">
        <w:r w:rsidR="004E4BF8" w:rsidRPr="004E4BF8">
          <w:rPr>
            <w:rStyle w:val="Hyperlink"/>
            <w:rFonts w:eastAsiaTheme="minorHAnsi" w:cstheme="minorBidi"/>
            <w:b w:val="0"/>
            <w:color w:val="F53764" w:themeColor="accent2"/>
            <w:sz w:val="22"/>
            <w:szCs w:val="22"/>
          </w:rPr>
          <w:t>https://www.tfaforms.com/4936440</w:t>
        </w:r>
      </w:hyperlink>
      <w:r w:rsidR="004E4BF8" w:rsidRPr="004E4BF8">
        <w:rPr>
          <w:rFonts w:eastAsiaTheme="minorHAnsi" w:cstheme="minorBidi"/>
          <w:b w:val="0"/>
          <w:sz w:val="22"/>
          <w:szCs w:val="22"/>
        </w:rPr>
        <w:t xml:space="preserve">   </w:t>
      </w:r>
    </w:p>
    <w:p w14:paraId="07BBC5A9" w14:textId="6700E385" w:rsidR="0060349B" w:rsidRDefault="00435A3A" w:rsidP="00435A3A">
      <w:pPr>
        <w:pStyle w:val="Head3"/>
      </w:pPr>
      <w:r>
        <w:t>Safeguarding</w:t>
      </w:r>
    </w:p>
    <w:p w14:paraId="72554E86" w14:textId="5235BCC2" w:rsidR="0039394B" w:rsidRDefault="00636E17" w:rsidP="00435A3A">
      <w:r>
        <w:t xml:space="preserve">All our tutors are </w:t>
      </w:r>
      <w:r w:rsidR="00C7490F">
        <w:t>vetted</w:t>
      </w:r>
      <w:r>
        <w:t xml:space="preserve"> and complete safeguarding training</w:t>
      </w:r>
      <w:r w:rsidR="002448CD">
        <w:t>, and all t</w:t>
      </w:r>
      <w:r w:rsidR="005C64F4">
        <w:t>utorials will be recorded</w:t>
      </w:r>
      <w:r w:rsidR="002448CD">
        <w:t>.</w:t>
      </w:r>
      <w:r>
        <w:t xml:space="preserve"> </w:t>
      </w:r>
      <w:r w:rsidR="00BA6F2B">
        <w:t>If your child is a</w:t>
      </w:r>
      <w:r w:rsidR="00675544">
        <w:t>ccess</w:t>
      </w:r>
      <w:r w:rsidR="001A10DA">
        <w:t>ing</w:t>
      </w:r>
      <w:r w:rsidR="00675544">
        <w:t xml:space="preserve"> their online tutorials from school, a teacher or member of school staff will be present in the room. </w:t>
      </w:r>
    </w:p>
    <w:p w14:paraId="6E0CDFD0" w14:textId="48EE8E06" w:rsidR="00435A3A" w:rsidRDefault="00675544" w:rsidP="00435A3A">
      <w:r>
        <w:t>If you</w:t>
      </w:r>
      <w:r w:rsidR="33CC2513">
        <w:t>r</w:t>
      </w:r>
      <w:r>
        <w:t xml:space="preserve"> child </w:t>
      </w:r>
      <w:r w:rsidR="0039394B">
        <w:t xml:space="preserve">joins their tutorials from home, </w:t>
      </w:r>
      <w:r w:rsidR="001A10DA">
        <w:t xml:space="preserve">you or </w:t>
      </w:r>
      <w:r w:rsidR="0039394B">
        <w:t xml:space="preserve">an appropriate adult must be present for the duration of the session. You do not need to sit with your child or help them </w:t>
      </w:r>
      <w:r w:rsidR="00886510">
        <w:t xml:space="preserve">with their work, but just be </w:t>
      </w:r>
      <w:r w:rsidR="007F048B">
        <w:t xml:space="preserve">in the room and </w:t>
      </w:r>
      <w:r w:rsidR="002A7E57">
        <w:t xml:space="preserve">available to help with any technology </w:t>
      </w:r>
      <w:r w:rsidR="00183A0C">
        <w:t>issues that may arise.</w:t>
      </w:r>
      <w:r w:rsidR="00886510">
        <w:t xml:space="preserve"> </w:t>
      </w:r>
    </w:p>
    <w:p w14:paraId="45F760B9" w14:textId="62E13A04" w:rsidR="001A10DA" w:rsidRDefault="001A10DA" w:rsidP="001A10DA">
      <w:pPr>
        <w:pStyle w:val="Head3"/>
      </w:pPr>
      <w:r>
        <w:t>Next steps</w:t>
      </w:r>
    </w:p>
    <w:p w14:paraId="1DD7F4C3" w14:textId="098AD240" w:rsidR="00665ADE" w:rsidRDefault="005F5D0A" w:rsidP="009D7BAE">
      <w:r>
        <w:t xml:space="preserve">Please indicate below which time slots your child </w:t>
      </w:r>
      <w:r w:rsidRPr="005F5D0A">
        <w:rPr>
          <w:b/>
        </w:rPr>
        <w:t>would not be able to attend</w:t>
      </w:r>
      <w:r>
        <w:t xml:space="preserve"> tutoring sessions and return this to Miss Hume in school by </w:t>
      </w:r>
      <w:r w:rsidR="006C25FA">
        <w:t>Thursday 9th</w:t>
      </w:r>
      <w:r>
        <w:t xml:space="preserve"> December: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5F5D0A" w14:paraId="07746A6E" w14:textId="77777777" w:rsidTr="005F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759E7588" w14:textId="77777777" w:rsidR="005F5D0A" w:rsidRDefault="005F5D0A" w:rsidP="009D7BAE"/>
        </w:tc>
        <w:tc>
          <w:tcPr>
            <w:tcW w:w="2435" w:type="dxa"/>
          </w:tcPr>
          <w:p w14:paraId="5B0FDF9C" w14:textId="44D6D3B9" w:rsidR="005F5D0A" w:rsidRDefault="005F5D0A" w:rsidP="009D7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Mondays</w:t>
            </w:r>
          </w:p>
        </w:tc>
        <w:tc>
          <w:tcPr>
            <w:tcW w:w="2436" w:type="dxa"/>
          </w:tcPr>
          <w:p w14:paraId="0B025198" w14:textId="03F2C0E4" w:rsidR="005F5D0A" w:rsidRDefault="005F5D0A" w:rsidP="009D7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Wednesdays</w:t>
            </w:r>
          </w:p>
        </w:tc>
        <w:tc>
          <w:tcPr>
            <w:tcW w:w="2436" w:type="dxa"/>
          </w:tcPr>
          <w:p w14:paraId="7300F999" w14:textId="7512BEB1" w:rsidR="005F5D0A" w:rsidRDefault="005F5D0A" w:rsidP="009D7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Thursdays</w:t>
            </w:r>
          </w:p>
        </w:tc>
      </w:tr>
      <w:tr w:rsidR="005F5D0A" w14:paraId="49A48510" w14:textId="77777777" w:rsidTr="005F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1823BD94" w14:textId="48AE4B1B" w:rsidR="005F5D0A" w:rsidRDefault="005F5D0A" w:rsidP="009D7BAE">
            <w:r>
              <w:t>Before school 8:00 – 9:00</w:t>
            </w:r>
          </w:p>
        </w:tc>
        <w:tc>
          <w:tcPr>
            <w:tcW w:w="2435" w:type="dxa"/>
          </w:tcPr>
          <w:p w14:paraId="2E2C9269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7EF99018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4719F3A3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D0A" w14:paraId="0E9A6332" w14:textId="77777777" w:rsidTr="005F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47919047" w14:textId="1B24F0D9" w:rsidR="005F5D0A" w:rsidRDefault="005F5D0A" w:rsidP="009D7BAE">
            <w:r>
              <w:t>After school 15:30 – 16:30 (in school)</w:t>
            </w:r>
          </w:p>
        </w:tc>
        <w:tc>
          <w:tcPr>
            <w:tcW w:w="2435" w:type="dxa"/>
          </w:tcPr>
          <w:p w14:paraId="3658C8FD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0723598C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722EF5D8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D0A" w14:paraId="4B78CE94" w14:textId="77777777" w:rsidTr="005F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</w:tcPr>
          <w:p w14:paraId="53DC353A" w14:textId="0A245748" w:rsidR="005F5D0A" w:rsidRDefault="005F5D0A" w:rsidP="009D7BAE">
            <w:r>
              <w:t>After school 16:30 – 17:30 (at home)</w:t>
            </w:r>
          </w:p>
        </w:tc>
        <w:tc>
          <w:tcPr>
            <w:tcW w:w="2435" w:type="dxa"/>
          </w:tcPr>
          <w:p w14:paraId="41F2D786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1C430746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6" w:type="dxa"/>
          </w:tcPr>
          <w:p w14:paraId="527AC8DE" w14:textId="77777777" w:rsidR="005F5D0A" w:rsidRDefault="005F5D0A" w:rsidP="009D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0EC7C8" w14:textId="203E742A" w:rsidR="005F5D0A" w:rsidRDefault="005F5D0A" w:rsidP="009D7BAE">
      <w:r>
        <w:lastRenderedPageBreak/>
        <w:t>The sessions will take place twice per week for 8 weeks and will start after the Christmas holidays.</w:t>
      </w:r>
      <w:r w:rsidR="006C25FA">
        <w:t xml:space="preserve"> We will be in touch when we have confirmation of the start date and the day and times of the sessions. </w:t>
      </w:r>
      <w:bookmarkStart w:id="0" w:name="_GoBack"/>
      <w:bookmarkEnd w:id="0"/>
    </w:p>
    <w:p w14:paraId="508CF193" w14:textId="0F47016F" w:rsidR="00665ADE" w:rsidRDefault="00665ADE" w:rsidP="009D7BAE">
      <w:r>
        <w:t>Best wishes,</w:t>
      </w:r>
    </w:p>
    <w:p w14:paraId="3E721118" w14:textId="7B11D89A" w:rsidR="00665ADE" w:rsidRDefault="00665ADE" w:rsidP="3E4FA3A8">
      <w:pPr>
        <w:sectPr w:rsidR="00665ADE" w:rsidSect="00665A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24" w:right="1077" w:bottom="1077" w:left="1077" w:header="454" w:footer="283" w:gutter="0"/>
          <w:pgNumType w:start="1"/>
          <w:cols w:space="708"/>
          <w:titlePg/>
          <w:docGrid w:linePitch="360"/>
        </w:sectPr>
      </w:pPr>
      <w:r>
        <w:t>The Brilliant Tutoring Team</w:t>
      </w:r>
      <w:r w:rsidR="005F5D0A">
        <w:t xml:space="preserve"> and Miss Hume</w:t>
      </w:r>
    </w:p>
    <w:p w14:paraId="34DCFC6A" w14:textId="77777777" w:rsidR="00665ADE" w:rsidRPr="006F1B72" w:rsidRDefault="00665ADE" w:rsidP="00B14193">
      <w:pPr>
        <w:tabs>
          <w:tab w:val="left" w:pos="7935"/>
        </w:tabs>
      </w:pPr>
    </w:p>
    <w:sectPr w:rsidR="00665ADE" w:rsidRPr="006F1B72" w:rsidSect="00665AD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6830" w14:textId="77777777" w:rsidR="005F46CD" w:rsidRDefault="005F46CD" w:rsidP="00E937CA">
      <w:pPr>
        <w:spacing w:before="0" w:after="0" w:line="240" w:lineRule="auto"/>
      </w:pPr>
      <w:r>
        <w:separator/>
      </w:r>
    </w:p>
  </w:endnote>
  <w:endnote w:type="continuationSeparator" w:id="0">
    <w:p w14:paraId="5DAFA046" w14:textId="77777777" w:rsidR="005F46CD" w:rsidRDefault="005F46CD" w:rsidP="00E937CA">
      <w:pPr>
        <w:spacing w:before="0" w:after="0" w:line="240" w:lineRule="auto"/>
      </w:pPr>
      <w:r>
        <w:continuationSeparator/>
      </w:r>
    </w:p>
  </w:endnote>
  <w:endnote w:type="continuationNotice" w:id="1">
    <w:p w14:paraId="02271C3E" w14:textId="77777777" w:rsidR="005F46CD" w:rsidRDefault="005F46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charset w:val="00"/>
    <w:family w:val="auto"/>
    <w:pitch w:val="variable"/>
    <w:sig w:usb0="00000207" w:usb1="00000000" w:usb2="00000000" w:usb3="00000000" w:csb0="00000097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EF2C" w14:textId="77777777" w:rsidR="007E13DE" w:rsidRDefault="007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20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8189F" w14:textId="77777777" w:rsidR="00665ADE" w:rsidRDefault="00665ADE">
        <w:pPr>
          <w:pStyle w:val="Footer"/>
          <w:jc w:val="right"/>
        </w:pPr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45720" distB="45720" distL="114300" distR="114300" simplePos="0" relativeHeight="251658243" behindDoc="1" locked="0" layoutInCell="1" allowOverlap="1" wp14:anchorId="1DB7AD28" wp14:editId="2A7AACA7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78DCD" w14:textId="77777777" w:rsidR="00665ADE" w:rsidRDefault="00665ADE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2757D07C" w14:textId="77777777" w:rsidR="00665ADE" w:rsidRDefault="00665ADE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6EE5E4CF" w14:textId="77777777" w:rsidR="00665ADE" w:rsidRDefault="00665ADE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0487C925" w14:textId="77777777" w:rsidR="00665ADE" w:rsidRDefault="00665ADE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B7AD2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7pt;margin-top:5.05pt;width:420.5pt;height:42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" filled="f" stroked="f">
                  <v:textbox>
                    <w:txbxContent>
                      <w:p w14:paraId="6C878DCD" w14:textId="77777777" w:rsidR="00665ADE" w:rsidRDefault="00665ADE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2757D07C" w14:textId="77777777" w:rsidR="00665ADE" w:rsidRDefault="00665ADE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6EE5E4CF" w14:textId="77777777" w:rsidR="00665ADE" w:rsidRDefault="00665ADE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0487C925" w14:textId="77777777" w:rsidR="00665ADE" w:rsidRDefault="00665ADE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3F656274" w14:textId="77777777" w:rsidR="00665ADE" w:rsidRPr="003727D3" w:rsidRDefault="00665ADE">
        <w:pPr>
          <w:pStyle w:val="Footer"/>
          <w:jc w:val="right"/>
        </w:pPr>
        <w:r w:rsidRPr="003727D3">
          <w:rPr>
            <w:noProof/>
            <w:color w:val="2B579A"/>
            <w:shd w:val="clear" w:color="auto" w:fill="E6E6E6"/>
            <w:lang w:eastAsia="en-GB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F3E4355" wp14:editId="52A9E45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<w:pict>
                <v:line id="Straight Connector 4" style="position:absolute;z-index:25165824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o:spid="_x0000_s1026" strokecolor="#463278 [3204]" strokeweight=".5pt" from="0,697.8pt" to="595.3pt,697.8pt" w14:anchorId="4B58B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rPr>
            <w:color w:val="2B579A"/>
            <w:shd w:val="clear" w:color="auto" w:fill="E6E6E6"/>
          </w:rPr>
          <w:fldChar w:fldCharType="begin"/>
        </w:r>
        <w:r w:rsidRPr="003727D3">
          <w:instrText xml:space="preserve"> PAGE   \* MERGEFORMAT </w:instrText>
        </w:r>
        <w:r w:rsidRPr="003727D3">
          <w:rPr>
            <w:color w:val="2B579A"/>
            <w:shd w:val="clear" w:color="auto" w:fill="E6E6E6"/>
          </w:rPr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F7EDC0D" w14:textId="77777777" w:rsidR="00665ADE" w:rsidRDefault="0066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26F0" w14:textId="1943B2B0" w:rsidR="003E2287" w:rsidRPr="003E2287" w:rsidRDefault="003E2287" w:rsidP="003E2287">
    <w:pPr>
      <w:spacing w:after="0"/>
      <w:rPr>
        <w:sz w:val="16"/>
        <w:szCs w:val="16"/>
      </w:rPr>
    </w:pPr>
    <w:r w:rsidRPr="0060349B">
      <w:rPr>
        <w:sz w:val="16"/>
        <w:szCs w:val="16"/>
      </w:rPr>
      <w:t xml:space="preserve">For more information about how The Brilliant Club process the data it collects, please visit </w:t>
    </w:r>
    <w:hyperlink r:id="rId1" w:history="1">
      <w:r w:rsidRPr="0060349B">
        <w:rPr>
          <w:rStyle w:val="Hyperlink"/>
          <w:color w:val="F53764" w:themeColor="accent2"/>
          <w:sz w:val="16"/>
          <w:szCs w:val="16"/>
        </w:rPr>
        <w:t>thebrilliantclub.org/privacy-policy</w:t>
      </w:r>
    </w:hyperlink>
    <w:r w:rsidRPr="0060349B">
      <w:rPr>
        <w:sz w:val="16"/>
        <w:szCs w:val="16"/>
      </w:rPr>
      <w:t>.</w:t>
    </w:r>
  </w:p>
  <w:p w14:paraId="4CBD2281" w14:textId="31444224" w:rsidR="00665ADE" w:rsidRDefault="00665ADE" w:rsidP="003E2287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 is a registered charity in England and Wales (no. 1147771) and Scotland (no. SC048774).</w:t>
    </w:r>
  </w:p>
  <w:p w14:paraId="0EE18DCD" w14:textId="77777777" w:rsidR="00665ADE" w:rsidRDefault="00665ADE" w:rsidP="00B14193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 is a registered company limited by guarantee in England and Wales (no. 7986971).</w:t>
    </w:r>
  </w:p>
  <w:p w14:paraId="7E09AA44" w14:textId="77777777" w:rsidR="00665ADE" w:rsidRPr="00B14193" w:rsidRDefault="00665ADE" w:rsidP="00B14193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Club, 17th Floor, Millbank Tower, 21-24 Millbank, SW1P 4QP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D5896" w14:textId="77777777" w:rsidR="003E5728" w:rsidRDefault="00AA0E9B">
        <w:pPr>
          <w:pStyle w:val="Footer"/>
          <w:jc w:val="right"/>
        </w:pPr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1CC391A6" wp14:editId="15B74C2C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D87F0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4B94F341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2C44E220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69A3B379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C391A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7pt;margin-top:5.05pt;width:420.5pt;height:42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" filled="f" stroked="f">
                  <v:textbox>
                    <w:txbxContent>
                      <w:p w14:paraId="583D87F0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4B94F341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2C44E220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69A3B379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590C48F6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color w:val="2B579A"/>
            <w:shd w:val="clear" w:color="auto" w:fill="E6E6E6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3F1F6AC" wp14:editId="6490F149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<w:pict>
                <v:line id="Straight Connector 1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o:spid="_x0000_s1026" strokecolor="#463278 [3204]" strokeweight=".5pt" from="0,697.8pt" to="595.3pt,697.8pt" w14:anchorId="5DBB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rPr>
            <w:color w:val="2B579A"/>
            <w:shd w:val="clear" w:color="auto" w:fill="E6E6E6"/>
          </w:rPr>
          <w:fldChar w:fldCharType="begin"/>
        </w:r>
        <w:r w:rsidRPr="003727D3">
          <w:instrText xml:space="preserve"> PAGE   \* MERGEFORMAT </w:instrText>
        </w:r>
        <w:r w:rsidRPr="003727D3">
          <w:rPr>
            <w:color w:val="2B579A"/>
            <w:shd w:val="clear" w:color="auto" w:fill="E6E6E6"/>
          </w:rPr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757E760" w14:textId="77777777" w:rsidR="00E937CA" w:rsidRDefault="00E937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8F31" w14:textId="77777777" w:rsidR="00B14193" w:rsidRDefault="00B14193" w:rsidP="00B14193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 is a registered charity in England and Wales (no. 1147771) and Scotland (no. SC048774).</w:t>
    </w:r>
  </w:p>
  <w:p w14:paraId="703101DF" w14:textId="77777777" w:rsidR="00B14193" w:rsidRDefault="00B14193" w:rsidP="00B14193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 is a registered company limited by guarantee in England and Wales (no. 7986971).</w:t>
    </w:r>
  </w:p>
  <w:p w14:paraId="2321B542" w14:textId="77777777" w:rsidR="00B14193" w:rsidRPr="00B14193" w:rsidRDefault="00B14193" w:rsidP="00B14193">
    <w:pPr>
      <w:spacing w:before="0" w:after="0"/>
      <w:rPr>
        <w:sz w:val="16"/>
        <w:szCs w:val="18"/>
      </w:rPr>
    </w:pPr>
    <w:r w:rsidRPr="007727FC">
      <w:rPr>
        <w:sz w:val="16"/>
        <w:szCs w:val="18"/>
      </w:rPr>
      <w:t>The Brilliant Club, 17th Floor, Millbank Tower, 21-24 Millbank, SW1P 4QP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9CF1" w14:textId="77777777" w:rsidR="005F46CD" w:rsidRDefault="005F46CD" w:rsidP="00E937CA">
      <w:pPr>
        <w:spacing w:before="0" w:after="0" w:line="240" w:lineRule="auto"/>
      </w:pPr>
      <w:r>
        <w:separator/>
      </w:r>
    </w:p>
  </w:footnote>
  <w:footnote w:type="continuationSeparator" w:id="0">
    <w:p w14:paraId="621F9832" w14:textId="77777777" w:rsidR="005F46CD" w:rsidRDefault="005F46CD" w:rsidP="00E937CA">
      <w:pPr>
        <w:spacing w:before="0" w:after="0" w:line="240" w:lineRule="auto"/>
      </w:pPr>
      <w:r>
        <w:continuationSeparator/>
      </w:r>
    </w:p>
  </w:footnote>
  <w:footnote w:type="continuationNotice" w:id="1">
    <w:p w14:paraId="3E8F90A1" w14:textId="77777777" w:rsidR="005F46CD" w:rsidRDefault="005F46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B1AE" w14:textId="77777777" w:rsidR="007E13DE" w:rsidRDefault="007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0502" w14:textId="77777777" w:rsidR="00665ADE" w:rsidRDefault="00665ADE" w:rsidP="00E937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5F18" w14:textId="2C5AECC7" w:rsidR="00665ADE" w:rsidRDefault="007E13DE" w:rsidP="003E5728">
    <w:pPr>
      <w:pStyle w:val="Header"/>
      <w:jc w:val="right"/>
    </w:pPr>
    <w:r>
      <w:rPr>
        <w:noProof/>
      </w:rPr>
      <w:drawing>
        <wp:inline distT="0" distB="0" distL="0" distR="0" wp14:anchorId="373A5AA5" wp14:editId="22235E33">
          <wp:extent cx="810000" cy="810000"/>
          <wp:effectExtent l="0" t="0" r="9525" b="9525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4FC2">
      <w:rPr>
        <w:noProof/>
      </w:rPr>
      <w:drawing>
        <wp:inline distT="0" distB="0" distL="0" distR="0" wp14:anchorId="79A3B48F" wp14:editId="1852D3A7">
          <wp:extent cx="810000" cy="810000"/>
          <wp:effectExtent l="0" t="0" r="9525" b="9525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D9D4" w14:textId="77777777" w:rsidR="00E937CA" w:rsidRDefault="00E937CA" w:rsidP="00E937C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0492" w14:textId="77777777" w:rsidR="003E78E7" w:rsidRDefault="6ECE6DF8" w:rsidP="003E5728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27855E54" wp14:editId="0983CB21">
          <wp:extent cx="648000" cy="648000"/>
          <wp:effectExtent l="0" t="0" r="0" b="0"/>
          <wp:docPr id="2" name="Picture 2" descr="C:\Users\Simon Coyle\Downloads\TBC Logo Primary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1B24675"/>
    <w:multiLevelType w:val="hybridMultilevel"/>
    <w:tmpl w:val="EF6A7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1">
    <w:nsid w:val="7CDC4F94"/>
    <w:multiLevelType w:val="hybridMultilevel"/>
    <w:tmpl w:val="D256EDE8"/>
    <w:lvl w:ilvl="0" w:tplc="DB886D9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45DE3"/>
    <w:rsid w:val="0005310A"/>
    <w:rsid w:val="00057560"/>
    <w:rsid w:val="0007355A"/>
    <w:rsid w:val="00084022"/>
    <w:rsid w:val="000A3653"/>
    <w:rsid w:val="000A7A04"/>
    <w:rsid w:val="000C6241"/>
    <w:rsid w:val="000D0022"/>
    <w:rsid w:val="000D196A"/>
    <w:rsid w:val="000E04BB"/>
    <w:rsid w:val="000E2D28"/>
    <w:rsid w:val="00102765"/>
    <w:rsid w:val="00134463"/>
    <w:rsid w:val="0013694A"/>
    <w:rsid w:val="001407BB"/>
    <w:rsid w:val="00143052"/>
    <w:rsid w:val="00145DB5"/>
    <w:rsid w:val="0014776F"/>
    <w:rsid w:val="001501E5"/>
    <w:rsid w:val="00175882"/>
    <w:rsid w:val="00183A0C"/>
    <w:rsid w:val="001A10DA"/>
    <w:rsid w:val="001A352B"/>
    <w:rsid w:val="001D24C0"/>
    <w:rsid w:val="001E32BD"/>
    <w:rsid w:val="0020069C"/>
    <w:rsid w:val="00203A52"/>
    <w:rsid w:val="0021415B"/>
    <w:rsid w:val="00221ADC"/>
    <w:rsid w:val="00227805"/>
    <w:rsid w:val="002448CD"/>
    <w:rsid w:val="00257B38"/>
    <w:rsid w:val="00261B66"/>
    <w:rsid w:val="00285020"/>
    <w:rsid w:val="002937EB"/>
    <w:rsid w:val="002A2EEA"/>
    <w:rsid w:val="002A7509"/>
    <w:rsid w:val="002A7E57"/>
    <w:rsid w:val="002C43ED"/>
    <w:rsid w:val="002D2681"/>
    <w:rsid w:val="002F46BE"/>
    <w:rsid w:val="00303499"/>
    <w:rsid w:val="003049CE"/>
    <w:rsid w:val="0033265F"/>
    <w:rsid w:val="00361C5F"/>
    <w:rsid w:val="003727D3"/>
    <w:rsid w:val="003740AD"/>
    <w:rsid w:val="00381EDB"/>
    <w:rsid w:val="00385157"/>
    <w:rsid w:val="00391FF5"/>
    <w:rsid w:val="0039394B"/>
    <w:rsid w:val="00395B8A"/>
    <w:rsid w:val="003A6A9B"/>
    <w:rsid w:val="003C1496"/>
    <w:rsid w:val="003E2287"/>
    <w:rsid w:val="003E5728"/>
    <w:rsid w:val="003E78E7"/>
    <w:rsid w:val="003F3EC6"/>
    <w:rsid w:val="0042608C"/>
    <w:rsid w:val="00435A3A"/>
    <w:rsid w:val="004560EF"/>
    <w:rsid w:val="00476385"/>
    <w:rsid w:val="004858C7"/>
    <w:rsid w:val="00490A0C"/>
    <w:rsid w:val="00491B71"/>
    <w:rsid w:val="004E4BF8"/>
    <w:rsid w:val="00504B58"/>
    <w:rsid w:val="005055A9"/>
    <w:rsid w:val="00515F02"/>
    <w:rsid w:val="0053697E"/>
    <w:rsid w:val="005711BC"/>
    <w:rsid w:val="00580FC4"/>
    <w:rsid w:val="00590F13"/>
    <w:rsid w:val="005C0E35"/>
    <w:rsid w:val="005C64F4"/>
    <w:rsid w:val="005D5CCB"/>
    <w:rsid w:val="005E7F25"/>
    <w:rsid w:val="005F46CD"/>
    <w:rsid w:val="005F5D0A"/>
    <w:rsid w:val="00601A75"/>
    <w:rsid w:val="0060349B"/>
    <w:rsid w:val="00624EBD"/>
    <w:rsid w:val="00631652"/>
    <w:rsid w:val="00636E17"/>
    <w:rsid w:val="00662AB4"/>
    <w:rsid w:val="00663784"/>
    <w:rsid w:val="00665ADE"/>
    <w:rsid w:val="00675544"/>
    <w:rsid w:val="006779ED"/>
    <w:rsid w:val="006927E0"/>
    <w:rsid w:val="006A458D"/>
    <w:rsid w:val="006C25FA"/>
    <w:rsid w:val="006C6741"/>
    <w:rsid w:val="006D02F4"/>
    <w:rsid w:val="006D0F40"/>
    <w:rsid w:val="006D6AE8"/>
    <w:rsid w:val="006F1B72"/>
    <w:rsid w:val="0072012F"/>
    <w:rsid w:val="00730010"/>
    <w:rsid w:val="00744BE2"/>
    <w:rsid w:val="00746FFF"/>
    <w:rsid w:val="0074778E"/>
    <w:rsid w:val="00762E88"/>
    <w:rsid w:val="00765168"/>
    <w:rsid w:val="007A6FE3"/>
    <w:rsid w:val="007C0C65"/>
    <w:rsid w:val="007E13DE"/>
    <w:rsid w:val="007E353E"/>
    <w:rsid w:val="007E3760"/>
    <w:rsid w:val="007E7021"/>
    <w:rsid w:val="007F048B"/>
    <w:rsid w:val="008008DF"/>
    <w:rsid w:val="008211E0"/>
    <w:rsid w:val="0087046E"/>
    <w:rsid w:val="00886510"/>
    <w:rsid w:val="00892612"/>
    <w:rsid w:val="008B2219"/>
    <w:rsid w:val="008B3DD0"/>
    <w:rsid w:val="008E13AC"/>
    <w:rsid w:val="008E5C2E"/>
    <w:rsid w:val="008F08C4"/>
    <w:rsid w:val="0090472B"/>
    <w:rsid w:val="009500C3"/>
    <w:rsid w:val="00956481"/>
    <w:rsid w:val="009608A8"/>
    <w:rsid w:val="00960A87"/>
    <w:rsid w:val="00964B62"/>
    <w:rsid w:val="009650D2"/>
    <w:rsid w:val="009707F2"/>
    <w:rsid w:val="00997C74"/>
    <w:rsid w:val="009B7396"/>
    <w:rsid w:val="009C184C"/>
    <w:rsid w:val="009D317A"/>
    <w:rsid w:val="009D7BAE"/>
    <w:rsid w:val="009F088E"/>
    <w:rsid w:val="00A140D6"/>
    <w:rsid w:val="00A3461B"/>
    <w:rsid w:val="00A60601"/>
    <w:rsid w:val="00AA0E9B"/>
    <w:rsid w:val="00AD1592"/>
    <w:rsid w:val="00AE4FC2"/>
    <w:rsid w:val="00B052D6"/>
    <w:rsid w:val="00B072DC"/>
    <w:rsid w:val="00B14193"/>
    <w:rsid w:val="00B41076"/>
    <w:rsid w:val="00B44589"/>
    <w:rsid w:val="00B57F01"/>
    <w:rsid w:val="00B61EE7"/>
    <w:rsid w:val="00B633ED"/>
    <w:rsid w:val="00BA6F2B"/>
    <w:rsid w:val="00BA7864"/>
    <w:rsid w:val="00BD45AB"/>
    <w:rsid w:val="00BD7836"/>
    <w:rsid w:val="00BF5D7D"/>
    <w:rsid w:val="00C34707"/>
    <w:rsid w:val="00C7490F"/>
    <w:rsid w:val="00C75A34"/>
    <w:rsid w:val="00C92ABA"/>
    <w:rsid w:val="00C97DED"/>
    <w:rsid w:val="00CA4412"/>
    <w:rsid w:val="00CC7FEF"/>
    <w:rsid w:val="00CF2877"/>
    <w:rsid w:val="00CF7B24"/>
    <w:rsid w:val="00D0664D"/>
    <w:rsid w:val="00D135F4"/>
    <w:rsid w:val="00D33DD2"/>
    <w:rsid w:val="00D437DB"/>
    <w:rsid w:val="00D65AE8"/>
    <w:rsid w:val="00D827B1"/>
    <w:rsid w:val="00DA22CE"/>
    <w:rsid w:val="00DA30EC"/>
    <w:rsid w:val="00DB28E9"/>
    <w:rsid w:val="00DC216F"/>
    <w:rsid w:val="00DC395F"/>
    <w:rsid w:val="00DD1BF9"/>
    <w:rsid w:val="00DE5309"/>
    <w:rsid w:val="00DE54FE"/>
    <w:rsid w:val="00DF4B28"/>
    <w:rsid w:val="00E172B7"/>
    <w:rsid w:val="00E17AF6"/>
    <w:rsid w:val="00E278B3"/>
    <w:rsid w:val="00E469E5"/>
    <w:rsid w:val="00E61027"/>
    <w:rsid w:val="00E937CA"/>
    <w:rsid w:val="00EC269B"/>
    <w:rsid w:val="00ED379C"/>
    <w:rsid w:val="00F3312E"/>
    <w:rsid w:val="00F40E55"/>
    <w:rsid w:val="00F57835"/>
    <w:rsid w:val="00F91995"/>
    <w:rsid w:val="00F93478"/>
    <w:rsid w:val="00F94C44"/>
    <w:rsid w:val="00FA3F06"/>
    <w:rsid w:val="00FE19E7"/>
    <w:rsid w:val="00FE6800"/>
    <w:rsid w:val="00FF754C"/>
    <w:rsid w:val="02108DB0"/>
    <w:rsid w:val="06041AE2"/>
    <w:rsid w:val="1BA3DF71"/>
    <w:rsid w:val="2549F04A"/>
    <w:rsid w:val="287431FA"/>
    <w:rsid w:val="32313245"/>
    <w:rsid w:val="33CC2513"/>
    <w:rsid w:val="3753ABE2"/>
    <w:rsid w:val="3E4FA3A8"/>
    <w:rsid w:val="414B6EDA"/>
    <w:rsid w:val="45B506DC"/>
    <w:rsid w:val="45CBB98F"/>
    <w:rsid w:val="4D60C9A8"/>
    <w:rsid w:val="503DE2B8"/>
    <w:rsid w:val="562CACD1"/>
    <w:rsid w:val="5964F62D"/>
    <w:rsid w:val="5F475A6F"/>
    <w:rsid w:val="5FCDAAF4"/>
    <w:rsid w:val="60F1320D"/>
    <w:rsid w:val="632E5FFA"/>
    <w:rsid w:val="6C5E4905"/>
    <w:rsid w:val="6ECE6DF8"/>
    <w:rsid w:val="709F3532"/>
    <w:rsid w:val="71C06277"/>
    <w:rsid w:val="7DC5F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1F8FB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2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2C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0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faforms.com/493644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thebrilliantclub.org/brilliant-tutoring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hebrilliantclub.org/privacy-policy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37E4134FD4A41AE381A7DB0055B08" ma:contentTypeVersion="12" ma:contentTypeDescription="Create a new document." ma:contentTypeScope="" ma:versionID="5b506e5decf5b0a5260f2398490daa5c">
  <xsd:schema xmlns:xsd="http://www.w3.org/2001/XMLSchema" xmlns:xs="http://www.w3.org/2001/XMLSchema" xmlns:p="http://schemas.microsoft.com/office/2006/metadata/properties" xmlns:ns2="82c721cd-9478-444c-9b33-e4c1a8bb14a4" xmlns:ns3="5d793f42-3df4-47ca-975a-1479cf76ec7e" targetNamespace="http://schemas.microsoft.com/office/2006/metadata/properties" ma:root="true" ma:fieldsID="9c9bea67f616042dc00d0fb181594bee" ns2:_="" ns3:_="">
    <xsd:import namespace="82c721cd-9478-444c-9b33-e4c1a8bb14a4"/>
    <xsd:import namespace="5d793f42-3df4-47ca-975a-1479cf76e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21cd-9478-444c-9b33-e4c1a8bb1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93f42-3df4-47ca-975a-1479cf76e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45F2B-8BF3-43FC-A51D-37EAB57E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721cd-9478-444c-9b33-e4c1a8bb14a4"/>
    <ds:schemaRef ds:uri="5d793f42-3df4-47ca-975a-1479cf76e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49F1C-46F0-4B7C-B764-229AB7EC876E}">
  <ds:schemaRefs>
    <ds:schemaRef ds:uri="http://schemas.microsoft.com/office/infopath/2007/PartnerControls"/>
    <ds:schemaRef ds:uri="http://schemas.microsoft.com/office/2006/documentManagement/types"/>
    <ds:schemaRef ds:uri="5d793f42-3df4-47ca-975a-1479cf76ec7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82c721cd-9478-444c-9b33-e4c1a8bb14a4"/>
  </ds:schemaRefs>
</ds:datastoreItem>
</file>

<file path=customXml/itemProps3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Rosanna Hume</cp:lastModifiedBy>
  <cp:revision>2</cp:revision>
  <cp:lastPrinted>2021-02-24T16:32:00Z</cp:lastPrinted>
  <dcterms:created xsi:type="dcterms:W3CDTF">2021-12-07T07:24:00Z</dcterms:created>
  <dcterms:modified xsi:type="dcterms:W3CDTF">2021-12-07T07:24:00Z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0x010100E0537E4134FD4A41AE381A7DB0055B08</vt:lpwstr>
  </property>
</Properties>
</file>