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212D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1F6A9A1D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3EDB4EB3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4F0B85A9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6D3AE859" w14:textId="77777777" w:rsidR="00171207" w:rsidRDefault="00171207" w:rsidP="00936BA9">
      <w:pPr>
        <w:rPr>
          <w:rFonts w:asciiTheme="minorHAnsi" w:hAnsiTheme="minorHAnsi" w:cstheme="minorHAnsi"/>
          <w:sz w:val="21"/>
          <w:szCs w:val="21"/>
        </w:rPr>
      </w:pPr>
    </w:p>
    <w:p w14:paraId="35CF6BA4" w14:textId="77777777" w:rsidR="00CD0B7B" w:rsidRPr="00C87C54" w:rsidRDefault="00CD0B7B" w:rsidP="00C76E97">
      <w:pPr>
        <w:jc w:val="right"/>
        <w:rPr>
          <w:rFonts w:asciiTheme="minorHAnsi" w:hAnsiTheme="minorHAnsi" w:cstheme="minorHAnsi"/>
          <w:color w:val="000000"/>
          <w:lang w:eastAsia="en-GB"/>
        </w:rPr>
      </w:pPr>
    </w:p>
    <w:p w14:paraId="7D9AD3D2" w14:textId="3F1B576D" w:rsidR="00C76E97" w:rsidRPr="00C87C54" w:rsidRDefault="00C76E97" w:rsidP="006D2637">
      <w:pPr>
        <w:rPr>
          <w:rFonts w:asciiTheme="minorHAnsi" w:hAnsiTheme="minorHAnsi" w:cstheme="minorHAnsi"/>
          <w:color w:val="000000"/>
          <w:lang w:eastAsia="en-GB"/>
        </w:rPr>
      </w:pPr>
    </w:p>
    <w:p w14:paraId="45502184" w14:textId="1D89DACD" w:rsidR="006D2637" w:rsidRPr="006423B4" w:rsidRDefault="00B66DF5" w:rsidP="006D2637">
      <w:pPr>
        <w:pStyle w:val="NormalWeb"/>
        <w:jc w:val="right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Monday 6 November 2023</w:t>
      </w:r>
    </w:p>
    <w:p w14:paraId="02B0F239" w14:textId="7AC8B02C" w:rsidR="006D2637" w:rsidRPr="006423B4" w:rsidRDefault="006D2637" w:rsidP="006D2637">
      <w:pPr>
        <w:pStyle w:val="NormalWeb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6423B4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Dear Parent / Carer</w:t>
      </w:r>
    </w:p>
    <w:p w14:paraId="2192456B" w14:textId="1E70AC4E" w:rsidR="006D2637" w:rsidRDefault="00B66DF5" w:rsidP="006D2637">
      <w:pPr>
        <w:pStyle w:val="NormalWeb"/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</w:pPr>
      <w:r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We are very excited to invite our Year 7 students to a welcome disco.  </w:t>
      </w:r>
    </w:p>
    <w:p w14:paraId="638EE654" w14:textId="4775537F" w:rsidR="00B66DF5" w:rsidRDefault="00B66DF5" w:rsidP="00CF390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proofErr w:type="gramStart"/>
      <w:r w:rsidRPr="00B66DF5">
        <w:rPr>
          <w:rFonts w:asciiTheme="minorHAnsi" w:eastAsiaTheme="minorHAnsi" w:hAnsiTheme="minorHAnsi" w:cstheme="minorHAnsi"/>
          <w:b/>
          <w:color w:val="000000"/>
          <w:shd w:val="clear" w:color="auto" w:fill="FFFFFF"/>
        </w:rPr>
        <w:t>Date :</w:t>
      </w:r>
      <w:proofErr w:type="gramEnd"/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Tuesday 14 November</w:t>
      </w:r>
    </w:p>
    <w:p w14:paraId="7B10FBA3" w14:textId="28072BA0" w:rsidR="00B66DF5" w:rsidRDefault="00B66DF5" w:rsidP="00CF390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proofErr w:type="gramStart"/>
      <w:r w:rsidRPr="00B66DF5">
        <w:rPr>
          <w:rFonts w:asciiTheme="minorHAnsi" w:eastAsiaTheme="minorHAnsi" w:hAnsiTheme="minorHAnsi" w:cstheme="minorHAnsi"/>
          <w:b/>
          <w:color w:val="000000"/>
          <w:shd w:val="clear" w:color="auto" w:fill="FFFFFF"/>
        </w:rPr>
        <w:t>Time :</w:t>
      </w:r>
      <w:proofErr w:type="gramEnd"/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6:00 – 7:30pm</w:t>
      </w:r>
    </w:p>
    <w:p w14:paraId="362167E0" w14:textId="65A39844" w:rsidR="00B66DF5" w:rsidRDefault="00B66DF5" w:rsidP="00CF390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proofErr w:type="gramStart"/>
      <w:r w:rsidRPr="00B66DF5">
        <w:rPr>
          <w:rFonts w:asciiTheme="minorHAnsi" w:eastAsiaTheme="minorHAnsi" w:hAnsiTheme="minorHAnsi" w:cstheme="minorHAnsi"/>
          <w:b/>
          <w:color w:val="000000"/>
          <w:shd w:val="clear" w:color="auto" w:fill="FFFFFF"/>
        </w:rPr>
        <w:t>Venue :</w:t>
      </w:r>
      <w:proofErr w:type="gramEnd"/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St Wilfrid’s Sports Hall</w:t>
      </w:r>
    </w:p>
    <w:p w14:paraId="50156695" w14:textId="030AF9A0" w:rsidR="00B66DF5" w:rsidRDefault="00B66DF5" w:rsidP="00CF390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proofErr w:type="gramStart"/>
      <w:r w:rsidRPr="00B66DF5">
        <w:rPr>
          <w:rFonts w:asciiTheme="minorHAnsi" w:eastAsiaTheme="minorHAnsi" w:hAnsiTheme="minorHAnsi" w:cstheme="minorHAnsi"/>
          <w:b/>
          <w:color w:val="000000"/>
          <w:shd w:val="clear" w:color="auto" w:fill="FFFFFF"/>
        </w:rPr>
        <w:t>Cost :</w:t>
      </w:r>
      <w:proofErr w:type="gramEnd"/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£3.00 per ticket</w:t>
      </w:r>
      <w:r w:rsidR="007413B2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(includes a free welcome drink)</w:t>
      </w:r>
    </w:p>
    <w:p w14:paraId="2F962A16" w14:textId="77777777" w:rsidR="00CF390D" w:rsidRDefault="00CF390D" w:rsidP="00CF390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1227C183" w14:textId="6B28CB16" w:rsidR="00CF390D" w:rsidRDefault="00B66DF5" w:rsidP="006D2637">
      <w:pPr>
        <w:pStyle w:val="NormalWeb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disco is being organised by our World Challengers, who are </w:t>
      </w:r>
      <w:r w:rsidR="00CF390D">
        <w:rPr>
          <w:rFonts w:asciiTheme="minorHAnsi" w:eastAsiaTheme="minorHAnsi" w:hAnsiTheme="minorHAnsi" w:cstheme="minorHAnsi"/>
          <w:color w:val="000000"/>
          <w:shd w:val="clear" w:color="auto" w:fill="FFFFFF"/>
        </w:rPr>
        <w:t>fundraising</w:t>
      </w:r>
      <w:r w:rsidR="007413B2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for their expedition to Malaysia where they will be working alongside the local community on marine conservation projects. </w:t>
      </w:r>
    </w:p>
    <w:p w14:paraId="14247A13" w14:textId="10D04C71" w:rsidR="00B66DF5" w:rsidRDefault="00CF390D" w:rsidP="006D2637">
      <w:pPr>
        <w:pStyle w:val="NormalWeb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World Challengers will be visiting tutor groups </w:t>
      </w:r>
      <w:r w:rsidR="007413B2">
        <w:rPr>
          <w:rFonts w:asciiTheme="minorHAnsi" w:eastAsiaTheme="minorHAnsi" w:hAnsiTheme="minorHAnsi" w:cstheme="minorHAnsi"/>
          <w:color w:val="000000"/>
          <w:shd w:val="clear" w:color="auto" w:fill="FFFFFF"/>
        </w:rPr>
        <w:t>from tomorrow onwards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to sell tickets. </w:t>
      </w:r>
    </w:p>
    <w:p w14:paraId="20DB5DDC" w14:textId="4B0C3069" w:rsidR="00CF390D" w:rsidRDefault="00CF390D" w:rsidP="006D2637">
      <w:pPr>
        <w:pStyle w:val="NormalWeb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We will have a DJ for the evening and there will be a small tuck shop for students to purchase </w:t>
      </w:r>
      <w:r w:rsidR="007413B2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further 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drinks and </w:t>
      </w:r>
      <w:r w:rsidR="007413B2">
        <w:rPr>
          <w:rFonts w:asciiTheme="minorHAnsi" w:eastAsiaTheme="minorHAnsi" w:hAnsiTheme="minorHAnsi" w:cstheme="minorHAnsi"/>
          <w:color w:val="000000"/>
          <w:shd w:val="clear" w:color="auto" w:fill="FFFFFF"/>
        </w:rPr>
        <w:t>snacks</w:t>
      </w:r>
      <w:bookmarkStart w:id="0" w:name="_GoBack"/>
      <w:bookmarkEnd w:id="0"/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.</w:t>
      </w:r>
    </w:p>
    <w:p w14:paraId="0202CF24" w14:textId="1A5D8BE6" w:rsidR="00B66DF5" w:rsidRPr="006423B4" w:rsidRDefault="00CF390D" w:rsidP="006D2637">
      <w:pPr>
        <w:pStyle w:val="NormalWeb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We look forward to seeing lots of our Year 7 students at this fun-filled event.</w:t>
      </w:r>
    </w:p>
    <w:p w14:paraId="26C475CC" w14:textId="77777777" w:rsidR="00587CEB" w:rsidRPr="006423B4" w:rsidRDefault="00587CEB" w:rsidP="00C76E97">
      <w:pPr>
        <w:jc w:val="both"/>
        <w:rPr>
          <w:rFonts w:ascii="Calibri" w:hAnsi="Calibri" w:cs="Calibri"/>
          <w:color w:val="000000"/>
          <w:szCs w:val="22"/>
          <w:lang w:eastAsia="en-GB"/>
        </w:rPr>
      </w:pPr>
    </w:p>
    <w:p w14:paraId="4506F076" w14:textId="1AC58678" w:rsidR="00C76E97" w:rsidRPr="006423B4" w:rsidRDefault="00C76E97" w:rsidP="00C76E97">
      <w:pPr>
        <w:jc w:val="both"/>
        <w:rPr>
          <w:rFonts w:ascii="Calibri" w:hAnsi="Calibri" w:cs="Calibri"/>
          <w:color w:val="000000"/>
          <w:szCs w:val="22"/>
          <w:lang w:eastAsia="en-GB"/>
        </w:rPr>
      </w:pPr>
      <w:r w:rsidRPr="006423B4">
        <w:rPr>
          <w:rFonts w:ascii="Calibri" w:hAnsi="Calibri" w:cs="Calibri"/>
          <w:color w:val="000000"/>
          <w:szCs w:val="22"/>
          <w:lang w:eastAsia="en-GB"/>
        </w:rPr>
        <w:t>Yours sincerely,</w:t>
      </w:r>
    </w:p>
    <w:p w14:paraId="00FD371E" w14:textId="77777777" w:rsidR="00E86B31" w:rsidRPr="006423B4" w:rsidRDefault="00E86B31" w:rsidP="00E86B31">
      <w:pPr>
        <w:jc w:val="both"/>
        <w:rPr>
          <w:rFonts w:ascii="Calibri" w:hAnsi="Calibri" w:cs="Calibri"/>
          <w:color w:val="000000"/>
          <w:szCs w:val="22"/>
          <w:lang w:eastAsia="en-GB"/>
        </w:rPr>
      </w:pPr>
      <w:r w:rsidRPr="006423B4">
        <w:rPr>
          <w:rFonts w:ascii="Calibri" w:hAnsi="Calibri" w:cs="Calibri"/>
          <w:noProof/>
          <w:color w:val="000000"/>
          <w:szCs w:val="22"/>
          <w:lang w:eastAsia="en-GB"/>
        </w:rPr>
        <w:drawing>
          <wp:inline distT="0" distB="0" distL="0" distR="0" wp14:anchorId="73A12D5E" wp14:editId="66FD462E">
            <wp:extent cx="766762" cy="238576"/>
            <wp:effectExtent l="0" t="0" r="0" b="9525"/>
            <wp:docPr id="5" name="Picture 5" descr="C:\Users\DRitchie\Pictures\signature D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tchie\Pictures\signature DR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29" cy="2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D1E4" w14:textId="77777777" w:rsidR="00E86B31" w:rsidRPr="006423B4" w:rsidRDefault="00E86B31" w:rsidP="00E86B31">
      <w:pPr>
        <w:jc w:val="both"/>
        <w:rPr>
          <w:rFonts w:ascii="Calibri" w:hAnsi="Calibri" w:cs="Calibri"/>
          <w:color w:val="000000"/>
          <w:sz w:val="10"/>
          <w:szCs w:val="22"/>
          <w:lang w:eastAsia="en-GB"/>
        </w:rPr>
      </w:pPr>
    </w:p>
    <w:p w14:paraId="78B3615D" w14:textId="0D381853" w:rsidR="00C76E97" w:rsidRPr="006423B4" w:rsidRDefault="00C76E97" w:rsidP="00E86B31">
      <w:pPr>
        <w:jc w:val="both"/>
        <w:rPr>
          <w:rFonts w:ascii="Calibri" w:hAnsi="Calibri" w:cs="Calibri"/>
          <w:color w:val="000000"/>
          <w:szCs w:val="22"/>
          <w:lang w:eastAsia="en-GB"/>
        </w:rPr>
      </w:pPr>
      <w:r w:rsidRPr="006423B4">
        <w:rPr>
          <w:rFonts w:ascii="Calibri" w:hAnsi="Calibri" w:cs="Calibri"/>
          <w:color w:val="000000"/>
          <w:szCs w:val="22"/>
          <w:lang w:eastAsia="en-GB"/>
        </w:rPr>
        <w:t>Mrs Ritchie</w:t>
      </w:r>
    </w:p>
    <w:p w14:paraId="73649987" w14:textId="78326EAF" w:rsidR="00AE7B35" w:rsidRPr="006423B4" w:rsidRDefault="00C76E97" w:rsidP="000F4B57">
      <w:pPr>
        <w:jc w:val="both"/>
        <w:rPr>
          <w:rFonts w:ascii="Calibri" w:hAnsi="Calibri" w:cs="Calibri"/>
          <w:color w:val="000000"/>
          <w:szCs w:val="22"/>
          <w:lang w:eastAsia="en-GB"/>
        </w:rPr>
      </w:pPr>
      <w:r w:rsidRPr="006423B4">
        <w:rPr>
          <w:rFonts w:ascii="Calibri" w:hAnsi="Calibri" w:cs="Calibri"/>
          <w:color w:val="000000"/>
          <w:szCs w:val="22"/>
          <w:lang w:eastAsia="en-GB"/>
        </w:rPr>
        <w:t>Head of School</w:t>
      </w:r>
    </w:p>
    <w:sectPr w:rsidR="00AE7B35" w:rsidRPr="006423B4" w:rsidSect="00CD0B7B">
      <w:headerReference w:type="first" r:id="rId11"/>
      <w:footerReference w:type="first" r:id="rId12"/>
      <w:pgSz w:w="11906" w:h="16838" w:code="9"/>
      <w:pgMar w:top="1134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1B7B" w14:textId="77777777" w:rsidR="00F7579C" w:rsidRDefault="00F7579C">
      <w:r>
        <w:separator/>
      </w:r>
    </w:p>
  </w:endnote>
  <w:endnote w:type="continuationSeparator" w:id="0">
    <w:p w14:paraId="7540948D" w14:textId="77777777" w:rsidR="00F7579C" w:rsidRDefault="00F7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85F3" w14:textId="3970B314" w:rsidR="00EE7A35" w:rsidRDefault="00C87C54" w:rsidP="00EE7A35">
    <w:pPr>
      <w:pStyle w:val="Foo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A9E5D66" wp14:editId="0705C41F">
          <wp:simplePos x="0" y="0"/>
          <wp:positionH relativeFrom="column">
            <wp:posOffset>4947285</wp:posOffset>
          </wp:positionH>
          <wp:positionV relativeFrom="paragraph">
            <wp:posOffset>130175</wp:posOffset>
          </wp:positionV>
          <wp:extent cx="542925" cy="552450"/>
          <wp:effectExtent l="0" t="0" r="9525" b="0"/>
          <wp:wrapThrough wrapText="bothSides">
            <wp:wrapPolygon edited="0">
              <wp:start x="0" y="0"/>
              <wp:lineTo x="0" y="20855"/>
              <wp:lineTo x="21221" y="20855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17" t="71720" r="71794" b="21966"/>
                  <a:stretch/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12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4FC7C6C1" wp14:editId="00A29A1E">
          <wp:simplePos x="0" y="0"/>
          <wp:positionH relativeFrom="column">
            <wp:posOffset>5702300</wp:posOffset>
          </wp:positionH>
          <wp:positionV relativeFrom="paragraph">
            <wp:posOffset>59055</wp:posOffset>
          </wp:positionV>
          <wp:extent cx="781050" cy="6508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1" t="27969" r="40616" b="44456"/>
                  <a:stretch/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A35">
      <w:rPr>
        <w:color w:val="0000FF"/>
      </w:rPr>
      <w:t xml:space="preserve">    </w:t>
    </w:r>
  </w:p>
  <w:p w14:paraId="5CE550A8" w14:textId="12DCBDF9" w:rsidR="000641B3" w:rsidRPr="00C87C54" w:rsidRDefault="000641B3" w:rsidP="00C87C54">
    <w:pPr>
      <w:pStyle w:val="Footer"/>
      <w:jc w:val="center"/>
      <w:rPr>
        <w:sz w:val="32"/>
      </w:rPr>
    </w:pPr>
  </w:p>
  <w:p w14:paraId="645435AA" w14:textId="63A1A98D" w:rsidR="00284B92" w:rsidRPr="00C87C54" w:rsidRDefault="000641B3" w:rsidP="00782E12">
    <w:pPr>
      <w:pStyle w:val="Footer"/>
      <w:ind w:left="-709"/>
      <w:rPr>
        <w:rFonts w:asciiTheme="majorHAnsi" w:hAnsiTheme="majorHAnsi"/>
        <w:sz w:val="28"/>
        <w:szCs w:val="22"/>
      </w:rPr>
    </w:pPr>
    <w:r w:rsidRPr="00C87C54">
      <w:rPr>
        <w:rFonts w:asciiTheme="majorHAnsi" w:hAnsiTheme="majorHAnsi"/>
        <w:sz w:val="28"/>
        <w:szCs w:val="22"/>
      </w:rPr>
      <w:t xml:space="preserve">           </w:t>
    </w:r>
    <w:proofErr w:type="spellStart"/>
    <w:r w:rsidR="00EF5591" w:rsidRPr="00C87C54">
      <w:rPr>
        <w:rFonts w:asciiTheme="majorHAnsi" w:hAnsiTheme="majorHAnsi"/>
        <w:sz w:val="28"/>
        <w:szCs w:val="22"/>
      </w:rPr>
      <w:t>Excellentia</w:t>
    </w:r>
    <w:proofErr w:type="spellEnd"/>
    <w:r w:rsidR="00EF5591" w:rsidRPr="00C87C54">
      <w:rPr>
        <w:rFonts w:asciiTheme="majorHAnsi" w:hAnsiTheme="majorHAnsi"/>
        <w:sz w:val="28"/>
        <w:szCs w:val="22"/>
      </w:rPr>
      <w:t xml:space="preserve"> per </w:t>
    </w:r>
    <w:proofErr w:type="spellStart"/>
    <w:r w:rsidR="00EF5591" w:rsidRPr="00C87C54">
      <w:rPr>
        <w:rFonts w:asciiTheme="majorHAnsi" w:hAnsiTheme="majorHAnsi"/>
        <w:sz w:val="28"/>
        <w:szCs w:val="22"/>
      </w:rPr>
      <w:t>fidem</w:t>
    </w:r>
    <w:proofErr w:type="spellEnd"/>
    <w:r w:rsidR="00EF5591" w:rsidRPr="00C87C54">
      <w:rPr>
        <w:rFonts w:asciiTheme="majorHAnsi" w:hAnsiTheme="majorHAnsi"/>
        <w:sz w:val="28"/>
        <w:szCs w:val="22"/>
      </w:rPr>
      <w:t xml:space="preserve">, per </w:t>
    </w:r>
    <w:proofErr w:type="spellStart"/>
    <w:r w:rsidR="00EF5591" w:rsidRPr="00C87C54">
      <w:rPr>
        <w:rFonts w:asciiTheme="majorHAnsi" w:hAnsiTheme="majorHAnsi"/>
        <w:sz w:val="28"/>
        <w:szCs w:val="22"/>
      </w:rPr>
      <w:t>scientiam</w:t>
    </w:r>
    <w:proofErr w:type="spellEnd"/>
    <w:r w:rsidR="00EF5591" w:rsidRPr="00C87C54">
      <w:rPr>
        <w:rFonts w:asciiTheme="majorHAnsi" w:hAnsiTheme="majorHAnsi"/>
        <w:sz w:val="28"/>
        <w:szCs w:val="22"/>
      </w:rPr>
      <w:t xml:space="preserve">, per </w:t>
    </w:r>
    <w:proofErr w:type="spellStart"/>
    <w:r w:rsidR="00EF5591" w:rsidRPr="00C87C54">
      <w:rPr>
        <w:rFonts w:asciiTheme="majorHAnsi" w:hAnsiTheme="majorHAnsi"/>
        <w:sz w:val="28"/>
        <w:szCs w:val="22"/>
      </w:rPr>
      <w:t>adiuvatum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87F8" w14:textId="77777777" w:rsidR="00F7579C" w:rsidRDefault="00F7579C">
      <w:r>
        <w:separator/>
      </w:r>
    </w:p>
  </w:footnote>
  <w:footnote w:type="continuationSeparator" w:id="0">
    <w:p w14:paraId="1FD3BBA9" w14:textId="77777777" w:rsidR="00F7579C" w:rsidRDefault="00F7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50FFA" w14:textId="1E00F4D3" w:rsidR="00284B92" w:rsidRDefault="00AD7680" w:rsidP="006350A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16F28F" wp14:editId="010D1223">
              <wp:simplePos x="0" y="0"/>
              <wp:positionH relativeFrom="margin">
                <wp:posOffset>-276225</wp:posOffset>
              </wp:positionH>
              <wp:positionV relativeFrom="paragraph">
                <wp:posOffset>965835</wp:posOffset>
              </wp:positionV>
              <wp:extent cx="2527300" cy="41910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B0982" w14:textId="7008BEB3" w:rsidR="00782E12" w:rsidRDefault="00782E12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Head</w:t>
                          </w:r>
                          <w:r w:rsidR="00283E1B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of School:</w:t>
                          </w: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Mr</w:t>
                          </w:r>
                          <w:r w:rsidR="00283E1B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s D Ritchie</w:t>
                          </w:r>
                        </w:p>
                        <w:p w14:paraId="2558755A" w14:textId="5FFD3212" w:rsidR="00283E1B" w:rsidRPr="00782E12" w:rsidRDefault="00283E1B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Executive Headteacher: Mrs F Craik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6F28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1.75pt;margin-top:76.05pt;width:199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" fillcolor="white [3201]" stroked="f" strokeweight=".5pt">
              <v:textbox>
                <w:txbxContent>
                  <w:p w14:paraId="006B0982" w14:textId="7008BEB3" w:rsidR="00782E12" w:rsidRDefault="00782E12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Head</w:t>
                    </w:r>
                    <w:r w:rsidR="00283E1B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of School:</w:t>
                    </w: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Mr</w:t>
                    </w:r>
                    <w:r w:rsidR="00283E1B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s D Ritchie</w:t>
                    </w:r>
                  </w:p>
                  <w:p w14:paraId="2558755A" w14:textId="5FFD3212" w:rsidR="00283E1B" w:rsidRPr="00782E12" w:rsidRDefault="00283E1B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Executive Headteacher: Mrs F Craik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E10788" wp14:editId="0D467B90">
              <wp:simplePos x="0" y="0"/>
              <wp:positionH relativeFrom="margin">
                <wp:posOffset>3959860</wp:posOffset>
              </wp:positionH>
              <wp:positionV relativeFrom="paragraph">
                <wp:posOffset>-288290</wp:posOffset>
              </wp:positionV>
              <wp:extent cx="2019300" cy="15875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C6E4C" w14:textId="77777777"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Temple Park Road</w:t>
                          </w:r>
                        </w:p>
                        <w:p w14:paraId="42F03EC3" w14:textId="77777777"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South Shields</w:t>
                          </w:r>
                        </w:p>
                        <w:p w14:paraId="15A4A0ED" w14:textId="77777777"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Tyne &amp; Wear</w:t>
                          </w:r>
                        </w:p>
                        <w:p w14:paraId="67BE4EA8" w14:textId="77777777" w:rsidR="00284B9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NE34 0QA</w:t>
                          </w:r>
                        </w:p>
                        <w:p w14:paraId="0ADC6378" w14:textId="77777777" w:rsidR="00284B92" w:rsidRPr="00782E12" w:rsidRDefault="00284B92" w:rsidP="006350A5">
                          <w:pPr>
                            <w:pStyle w:val="Style1"/>
                            <w:spacing w:after="0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3E09D4E" w14:textId="77777777" w:rsidR="00782E12" w:rsidRPr="00782E1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color w:val="auto"/>
                            </w:rPr>
                            <w:t>Email:</w:t>
                          </w:r>
                          <w:r w:rsidR="00EF5591" w:rsidRPr="00782E12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  <w:hyperlink r:id="rId1" w:history="1">
                            <w:r w:rsidR="00782E12" w:rsidRPr="00782E12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admin@st-wilfrids.org</w:t>
                            </w:r>
                          </w:hyperlink>
                        </w:p>
                        <w:p w14:paraId="1AFF8158" w14:textId="77777777" w:rsidR="00782E12" w:rsidRP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Tel: 0191 456 9121</w:t>
                          </w:r>
                          <w:r w:rsidR="00284B92"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w14:paraId="5711D5CC" w14:textId="77777777" w:rsidR="00284B92" w:rsidRP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lang w:val="en-US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Fax: 0191 454 5070</w:t>
                          </w:r>
                          <w:r w:rsidR="00284B92"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w14:paraId="6243E23A" w14:textId="77777777" w:rsid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</w:p>
                        <w:p w14:paraId="614AB338" w14:textId="77777777" w:rsidR="00284B9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www.st</w:t>
                          </w:r>
                          <w:r w:rsidR="00EF5591"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-wilfrids.org</w:t>
                          </w: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AF5660">
                            <w:rPr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w14:paraId="09CA579E" w14:textId="77777777" w:rsidR="00284B9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14:paraId="32900DEF" w14:textId="77777777" w:rsidR="00284B92" w:rsidRPr="009B6EFC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10788" id="Text Box 2" o:spid="_x0000_s1027" type="#_x0000_t202" style="position:absolute;margin-left:311.8pt;margin-top:-22.7pt;width:159pt;height:1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" filled="f" stroked="f">
              <v:textbox>
                <w:txbxContent>
                  <w:p w14:paraId="470C6E4C" w14:textId="77777777"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Temple Park Road</w:t>
                    </w:r>
                  </w:p>
                  <w:p w14:paraId="42F03EC3" w14:textId="77777777"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South Shields</w:t>
                    </w:r>
                  </w:p>
                  <w:p w14:paraId="15A4A0ED" w14:textId="77777777"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Tyne &amp; Wear</w:t>
                    </w:r>
                  </w:p>
                  <w:p w14:paraId="67BE4EA8" w14:textId="77777777" w:rsidR="00284B9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NE34 0QA</w:t>
                    </w:r>
                  </w:p>
                  <w:p w14:paraId="0ADC6378" w14:textId="77777777" w:rsidR="00284B92" w:rsidRPr="00782E12" w:rsidRDefault="00284B92" w:rsidP="006350A5">
                    <w:pPr>
                      <w:pStyle w:val="Style1"/>
                      <w:spacing w:after="0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14:paraId="43E09D4E" w14:textId="77777777" w:rsidR="00782E12" w:rsidRPr="00782E1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  <w:r w:rsidRPr="00782E12">
                      <w:rPr>
                        <w:rFonts w:asciiTheme="majorHAnsi" w:hAnsiTheme="majorHAnsi"/>
                        <w:color w:val="auto"/>
                      </w:rPr>
                      <w:t>Email:</w:t>
                    </w:r>
                    <w:r w:rsidR="00EF5591" w:rsidRPr="00782E12">
                      <w:rPr>
                        <w:rFonts w:asciiTheme="majorHAnsi" w:hAnsiTheme="majorHAnsi"/>
                        <w:color w:val="auto"/>
                      </w:rPr>
                      <w:t xml:space="preserve"> </w:t>
                    </w:r>
                    <w:hyperlink r:id="rId2" w:history="1">
                      <w:r w:rsidR="00782E12" w:rsidRPr="00782E12">
                        <w:rPr>
                          <w:rStyle w:val="Hyperlink"/>
                          <w:rFonts w:asciiTheme="majorHAnsi" w:hAnsiTheme="majorHAnsi"/>
                          <w:color w:val="auto"/>
                          <w:u w:val="none"/>
                        </w:rPr>
                        <w:t>admin@st-wilfrids.org</w:t>
                      </w:r>
                    </w:hyperlink>
                  </w:p>
                  <w:p w14:paraId="1AFF8158" w14:textId="77777777" w:rsidR="00782E12" w:rsidRP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Tel: 0191 456 9121</w:t>
                    </w:r>
                    <w:r w:rsidR="00284B92"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14:paraId="5711D5CC" w14:textId="77777777" w:rsidR="00284B92" w:rsidRP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lang w:val="en-US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Fax: 0191 454 5070</w:t>
                    </w:r>
                    <w:r w:rsidR="00284B92"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14:paraId="6243E23A" w14:textId="77777777" w:rsid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</w:p>
                  <w:p w14:paraId="614AB338" w14:textId="77777777" w:rsidR="00284B9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 w:rsidRPr="00782E12">
                      <w:rPr>
                        <w:rFonts w:asciiTheme="majorHAnsi" w:hAnsiTheme="majorHAnsi"/>
                        <w:b/>
                        <w:color w:val="auto"/>
                      </w:rPr>
                      <w:t>www.st</w:t>
                    </w:r>
                    <w:r w:rsidR="00EF5591" w:rsidRPr="00782E12">
                      <w:rPr>
                        <w:rFonts w:asciiTheme="majorHAnsi" w:hAnsiTheme="majorHAnsi"/>
                        <w:b/>
                        <w:color w:val="auto"/>
                      </w:rPr>
                      <w:t>-wilfrids.org</w:t>
                    </w: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Pr="00AF5660">
                      <w:rPr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</w:p>
                  <w:p w14:paraId="09CA579E" w14:textId="77777777" w:rsidR="00284B9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14:paraId="32900DEF" w14:textId="77777777" w:rsidR="00284B92" w:rsidRPr="009B6EFC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1207" w:rsidRPr="00660A34">
      <w:rPr>
        <w:noProof/>
        <w:color w:val="FF0000"/>
        <w:lang w:eastAsia="en-GB"/>
      </w:rPr>
      <w:drawing>
        <wp:anchor distT="0" distB="0" distL="114300" distR="114300" simplePos="0" relativeHeight="251673600" behindDoc="0" locked="0" layoutInCell="1" allowOverlap="1" wp14:anchorId="2E3CBF9E" wp14:editId="12FB3A81">
          <wp:simplePos x="0" y="0"/>
          <wp:positionH relativeFrom="column">
            <wp:posOffset>-272415</wp:posOffset>
          </wp:positionH>
          <wp:positionV relativeFrom="paragraph">
            <wp:posOffset>-320040</wp:posOffset>
          </wp:positionV>
          <wp:extent cx="1256665" cy="1224915"/>
          <wp:effectExtent l="0" t="0" r="635" b="0"/>
          <wp:wrapThrough wrapText="bothSides">
            <wp:wrapPolygon edited="0">
              <wp:start x="0" y="0"/>
              <wp:lineTo x="0" y="21163"/>
              <wp:lineTo x="21283" y="21163"/>
              <wp:lineTo x="21283" y="0"/>
              <wp:lineTo x="0" y="0"/>
            </wp:wrapPolygon>
          </wp:wrapThrough>
          <wp:docPr id="1" name="Picture 1" descr="cid:image001.jpg@01CEB3C1.A765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EB3C1.A765319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64A"/>
    <w:multiLevelType w:val="hybridMultilevel"/>
    <w:tmpl w:val="8E3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AB7"/>
    <w:multiLevelType w:val="hybridMultilevel"/>
    <w:tmpl w:val="1AF0EF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0751C"/>
    <w:multiLevelType w:val="hybridMultilevel"/>
    <w:tmpl w:val="0B4A5F7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F791906"/>
    <w:multiLevelType w:val="hybridMultilevel"/>
    <w:tmpl w:val="6E1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F18"/>
    <w:multiLevelType w:val="hybridMultilevel"/>
    <w:tmpl w:val="D592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B3DDF"/>
    <w:multiLevelType w:val="multilevel"/>
    <w:tmpl w:val="C0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510B2"/>
    <w:multiLevelType w:val="hybridMultilevel"/>
    <w:tmpl w:val="5EDC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D3378"/>
    <w:multiLevelType w:val="hybridMultilevel"/>
    <w:tmpl w:val="A0404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F1A86"/>
    <w:multiLevelType w:val="multilevel"/>
    <w:tmpl w:val="56BE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C27A46"/>
    <w:multiLevelType w:val="hybridMultilevel"/>
    <w:tmpl w:val="5DF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21"/>
    <w:rsid w:val="00013302"/>
    <w:rsid w:val="00042988"/>
    <w:rsid w:val="00051802"/>
    <w:rsid w:val="00062335"/>
    <w:rsid w:val="000641B3"/>
    <w:rsid w:val="00071C37"/>
    <w:rsid w:val="000C05AD"/>
    <w:rsid w:val="000D23A0"/>
    <w:rsid w:val="000D59B6"/>
    <w:rsid w:val="000D7EB3"/>
    <w:rsid w:val="000E38F0"/>
    <w:rsid w:val="000E6BFE"/>
    <w:rsid w:val="000F2B10"/>
    <w:rsid w:val="000F4B57"/>
    <w:rsid w:val="001104D3"/>
    <w:rsid w:val="00122FFA"/>
    <w:rsid w:val="0012438C"/>
    <w:rsid w:val="00155B24"/>
    <w:rsid w:val="00163D06"/>
    <w:rsid w:val="00171207"/>
    <w:rsid w:val="00171792"/>
    <w:rsid w:val="00173097"/>
    <w:rsid w:val="00184985"/>
    <w:rsid w:val="001A6C1D"/>
    <w:rsid w:val="001C224B"/>
    <w:rsid w:val="001C42EE"/>
    <w:rsid w:val="001E358E"/>
    <w:rsid w:val="001F6162"/>
    <w:rsid w:val="001F7BDE"/>
    <w:rsid w:val="002044CE"/>
    <w:rsid w:val="002171B3"/>
    <w:rsid w:val="00231709"/>
    <w:rsid w:val="00261609"/>
    <w:rsid w:val="00271446"/>
    <w:rsid w:val="00283E1B"/>
    <w:rsid w:val="00284B92"/>
    <w:rsid w:val="002A556E"/>
    <w:rsid w:val="002C41B2"/>
    <w:rsid w:val="002C7392"/>
    <w:rsid w:val="002D0326"/>
    <w:rsid w:val="002D5478"/>
    <w:rsid w:val="002E39BF"/>
    <w:rsid w:val="002E678D"/>
    <w:rsid w:val="003019AC"/>
    <w:rsid w:val="003072CB"/>
    <w:rsid w:val="00312630"/>
    <w:rsid w:val="0032373E"/>
    <w:rsid w:val="00330D12"/>
    <w:rsid w:val="00356B18"/>
    <w:rsid w:val="00367808"/>
    <w:rsid w:val="00373614"/>
    <w:rsid w:val="00391A4E"/>
    <w:rsid w:val="003B1114"/>
    <w:rsid w:val="003C1E73"/>
    <w:rsid w:val="003C7823"/>
    <w:rsid w:val="003C79A8"/>
    <w:rsid w:val="003D3CFE"/>
    <w:rsid w:val="003D774B"/>
    <w:rsid w:val="00413698"/>
    <w:rsid w:val="00427062"/>
    <w:rsid w:val="004337B8"/>
    <w:rsid w:val="00436E91"/>
    <w:rsid w:val="0044298B"/>
    <w:rsid w:val="00442C71"/>
    <w:rsid w:val="00465D17"/>
    <w:rsid w:val="0047362F"/>
    <w:rsid w:val="00477802"/>
    <w:rsid w:val="00481B21"/>
    <w:rsid w:val="004834D9"/>
    <w:rsid w:val="00497F78"/>
    <w:rsid w:val="004A3F14"/>
    <w:rsid w:val="004B7343"/>
    <w:rsid w:val="004C0EBD"/>
    <w:rsid w:val="004D2B0A"/>
    <w:rsid w:val="004D628A"/>
    <w:rsid w:val="004D6A91"/>
    <w:rsid w:val="004E7CE5"/>
    <w:rsid w:val="00512F23"/>
    <w:rsid w:val="00522055"/>
    <w:rsid w:val="00533AC9"/>
    <w:rsid w:val="00533D81"/>
    <w:rsid w:val="00534C0A"/>
    <w:rsid w:val="005452AB"/>
    <w:rsid w:val="00582B28"/>
    <w:rsid w:val="00587CEB"/>
    <w:rsid w:val="005A0752"/>
    <w:rsid w:val="005A42CA"/>
    <w:rsid w:val="005C7730"/>
    <w:rsid w:val="005E24A0"/>
    <w:rsid w:val="005F1D08"/>
    <w:rsid w:val="00604793"/>
    <w:rsid w:val="006179E4"/>
    <w:rsid w:val="006350A5"/>
    <w:rsid w:val="006423B4"/>
    <w:rsid w:val="00654F6D"/>
    <w:rsid w:val="0068625A"/>
    <w:rsid w:val="00692B55"/>
    <w:rsid w:val="00695AD0"/>
    <w:rsid w:val="00696921"/>
    <w:rsid w:val="00696A20"/>
    <w:rsid w:val="006B5CF6"/>
    <w:rsid w:val="006D2637"/>
    <w:rsid w:val="006E0761"/>
    <w:rsid w:val="006F068B"/>
    <w:rsid w:val="006F0937"/>
    <w:rsid w:val="007047B9"/>
    <w:rsid w:val="00710528"/>
    <w:rsid w:val="00716A95"/>
    <w:rsid w:val="00716AE9"/>
    <w:rsid w:val="00733E04"/>
    <w:rsid w:val="007413B2"/>
    <w:rsid w:val="00741E06"/>
    <w:rsid w:val="00757139"/>
    <w:rsid w:val="00764E57"/>
    <w:rsid w:val="007658C4"/>
    <w:rsid w:val="0077249F"/>
    <w:rsid w:val="00782E12"/>
    <w:rsid w:val="00787E82"/>
    <w:rsid w:val="00794B0F"/>
    <w:rsid w:val="007A0487"/>
    <w:rsid w:val="007A7271"/>
    <w:rsid w:val="007B1D08"/>
    <w:rsid w:val="007D1C45"/>
    <w:rsid w:val="007D6F7E"/>
    <w:rsid w:val="00811B21"/>
    <w:rsid w:val="008122B1"/>
    <w:rsid w:val="008240EB"/>
    <w:rsid w:val="008367D2"/>
    <w:rsid w:val="00837B34"/>
    <w:rsid w:val="00853378"/>
    <w:rsid w:val="00863DDF"/>
    <w:rsid w:val="00886640"/>
    <w:rsid w:val="00894266"/>
    <w:rsid w:val="008B1793"/>
    <w:rsid w:val="008B393A"/>
    <w:rsid w:val="008D0902"/>
    <w:rsid w:val="008F4D69"/>
    <w:rsid w:val="00930423"/>
    <w:rsid w:val="00930EBE"/>
    <w:rsid w:val="00936BA9"/>
    <w:rsid w:val="00954C24"/>
    <w:rsid w:val="009A5C25"/>
    <w:rsid w:val="009B6EFC"/>
    <w:rsid w:val="009B7E3C"/>
    <w:rsid w:val="009E7B5E"/>
    <w:rsid w:val="00A06CAD"/>
    <w:rsid w:val="00A12F2E"/>
    <w:rsid w:val="00A13814"/>
    <w:rsid w:val="00A15367"/>
    <w:rsid w:val="00A240A6"/>
    <w:rsid w:val="00A32185"/>
    <w:rsid w:val="00A60BDE"/>
    <w:rsid w:val="00A7243F"/>
    <w:rsid w:val="00A82C10"/>
    <w:rsid w:val="00AB0707"/>
    <w:rsid w:val="00AC3558"/>
    <w:rsid w:val="00AC72CC"/>
    <w:rsid w:val="00AD45B5"/>
    <w:rsid w:val="00AD739B"/>
    <w:rsid w:val="00AD7680"/>
    <w:rsid w:val="00AD7E29"/>
    <w:rsid w:val="00AE1CF1"/>
    <w:rsid w:val="00AE7B35"/>
    <w:rsid w:val="00AF5660"/>
    <w:rsid w:val="00B108C2"/>
    <w:rsid w:val="00B13CF4"/>
    <w:rsid w:val="00B2212D"/>
    <w:rsid w:val="00B3049D"/>
    <w:rsid w:val="00B313C3"/>
    <w:rsid w:val="00B4423D"/>
    <w:rsid w:val="00B55CFE"/>
    <w:rsid w:val="00B63E8A"/>
    <w:rsid w:val="00B644FA"/>
    <w:rsid w:val="00B66DF5"/>
    <w:rsid w:val="00B95C05"/>
    <w:rsid w:val="00BA17C4"/>
    <w:rsid w:val="00BB6C5B"/>
    <w:rsid w:val="00BB70D3"/>
    <w:rsid w:val="00BC3E37"/>
    <w:rsid w:val="00BD6FE4"/>
    <w:rsid w:val="00BF17B7"/>
    <w:rsid w:val="00BF6302"/>
    <w:rsid w:val="00C076B4"/>
    <w:rsid w:val="00C13EED"/>
    <w:rsid w:val="00C36F54"/>
    <w:rsid w:val="00C76E97"/>
    <w:rsid w:val="00C829C1"/>
    <w:rsid w:val="00C84E25"/>
    <w:rsid w:val="00C856FE"/>
    <w:rsid w:val="00C87C54"/>
    <w:rsid w:val="00C90AA0"/>
    <w:rsid w:val="00C93A5A"/>
    <w:rsid w:val="00C95691"/>
    <w:rsid w:val="00C9651A"/>
    <w:rsid w:val="00CB0D88"/>
    <w:rsid w:val="00CB7EE1"/>
    <w:rsid w:val="00CD0B7B"/>
    <w:rsid w:val="00CD108E"/>
    <w:rsid w:val="00CD5DBD"/>
    <w:rsid w:val="00CF360C"/>
    <w:rsid w:val="00CF390D"/>
    <w:rsid w:val="00D23B82"/>
    <w:rsid w:val="00D41640"/>
    <w:rsid w:val="00D53D3C"/>
    <w:rsid w:val="00D721F5"/>
    <w:rsid w:val="00D7369E"/>
    <w:rsid w:val="00D75A51"/>
    <w:rsid w:val="00D77C89"/>
    <w:rsid w:val="00D946B1"/>
    <w:rsid w:val="00DB4DC3"/>
    <w:rsid w:val="00DD64DB"/>
    <w:rsid w:val="00DD7CF2"/>
    <w:rsid w:val="00DE101A"/>
    <w:rsid w:val="00DE43FF"/>
    <w:rsid w:val="00E205BD"/>
    <w:rsid w:val="00E25705"/>
    <w:rsid w:val="00E30C6B"/>
    <w:rsid w:val="00E3788B"/>
    <w:rsid w:val="00E45E64"/>
    <w:rsid w:val="00E50445"/>
    <w:rsid w:val="00E56BA6"/>
    <w:rsid w:val="00E65203"/>
    <w:rsid w:val="00E65C1C"/>
    <w:rsid w:val="00E66518"/>
    <w:rsid w:val="00E71274"/>
    <w:rsid w:val="00E8407C"/>
    <w:rsid w:val="00E86B31"/>
    <w:rsid w:val="00E90A8F"/>
    <w:rsid w:val="00E90E44"/>
    <w:rsid w:val="00E93201"/>
    <w:rsid w:val="00ED5C57"/>
    <w:rsid w:val="00EE4225"/>
    <w:rsid w:val="00EE7552"/>
    <w:rsid w:val="00EE7A35"/>
    <w:rsid w:val="00EF4FC6"/>
    <w:rsid w:val="00EF50D0"/>
    <w:rsid w:val="00EF5591"/>
    <w:rsid w:val="00F12B36"/>
    <w:rsid w:val="00F1743F"/>
    <w:rsid w:val="00F17AE7"/>
    <w:rsid w:val="00F24F83"/>
    <w:rsid w:val="00F3332C"/>
    <w:rsid w:val="00F57BA6"/>
    <w:rsid w:val="00F62090"/>
    <w:rsid w:val="00F65C04"/>
    <w:rsid w:val="00F7579C"/>
    <w:rsid w:val="00F77779"/>
    <w:rsid w:val="00F82C46"/>
    <w:rsid w:val="00F922AC"/>
    <w:rsid w:val="00F97A08"/>
    <w:rsid w:val="00FB7EFF"/>
    <w:rsid w:val="00FD51A4"/>
    <w:rsid w:val="00FD6664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A2D092"/>
  <w15:docId w15:val="{18307A69-3A09-4DB4-B613-3A59B2A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233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6F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761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73097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D6F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21F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21F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E1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778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7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0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6BFE"/>
    <w:rPr>
      <w:color w:val="800080" w:themeColor="followedHyperlink"/>
      <w:u w:val="single"/>
    </w:rPr>
  </w:style>
  <w:style w:type="paragraph" w:customStyle="1" w:styleId="Default">
    <w:name w:val="Default"/>
    <w:rsid w:val="00C87C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ontentpasted0">
    <w:name w:val="contentpasted0"/>
    <w:basedOn w:val="DefaultParagraphFont"/>
    <w:rsid w:val="006D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st-wilfrids.org" TargetMode="External"/><Relationship Id="rId1" Type="http://schemas.openxmlformats.org/officeDocument/2006/relationships/hyperlink" Target="mailto:admin@st-wilfrid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0998-8FC3-4EC4-A1A3-10DA9AB9D1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SJCA 2pg Letterhead - Academy</Template>
  <TotalTime>0</TotalTime>
  <Pages>1</Pages>
  <Words>137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RC Comp - Admin</Company>
  <LinksUpToDate>false</LinksUpToDate>
  <CharactersWithSpaces>800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Lynn Watson</cp:lastModifiedBy>
  <cp:revision>2</cp:revision>
  <cp:lastPrinted>2021-12-08T14:05:00Z</cp:lastPrinted>
  <dcterms:created xsi:type="dcterms:W3CDTF">2023-11-06T15:51:00Z</dcterms:created>
  <dcterms:modified xsi:type="dcterms:W3CDTF">2023-11-06T15:51:00Z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